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50" w:rsidRDefault="00554C57" w:rsidP="00217D26">
      <w:pPr>
        <w:pStyle w:val="DefaultText"/>
        <w:tabs>
          <w:tab w:val="center" w:pos="4680"/>
          <w:tab w:val="left" w:pos="7920"/>
          <w:tab w:val="right" w:pos="9360"/>
        </w:tabs>
        <w:rPr>
          <w:rFonts w:ascii="Helvetica" w:hAnsi="Helvetica" w:cs="Arial"/>
          <w:b/>
          <w:sz w:val="20"/>
        </w:rPr>
      </w:pPr>
      <w:r>
        <w:rPr>
          <w:rFonts w:ascii="Arial" w:hAnsi="Arial"/>
          <w:b/>
          <w:color w:val="1F497D"/>
          <w:sz w:val="22"/>
        </w:rPr>
        <w:drawing>
          <wp:anchor distT="0" distB="0" distL="114300" distR="114300" simplePos="0" relativeHeight="251660288" behindDoc="0" locked="0" layoutInCell="1" allowOverlap="1" wp14:anchorId="61BB2534" wp14:editId="638F13A1">
            <wp:simplePos x="0" y="0"/>
            <wp:positionH relativeFrom="column">
              <wp:posOffset>-448945</wp:posOffset>
            </wp:positionH>
            <wp:positionV relativeFrom="paragraph">
              <wp:posOffset>86360</wp:posOffset>
            </wp:positionV>
            <wp:extent cx="969645" cy="1021080"/>
            <wp:effectExtent l="0" t="0" r="1905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57" w:rsidRPr="0063700F" w:rsidRDefault="00554C57" w:rsidP="00554C57">
      <w:pPr>
        <w:keepNext/>
        <w:jc w:val="center"/>
        <w:outlineLvl w:val="0"/>
        <w:rPr>
          <w:rFonts w:cs="Courier New"/>
          <w:b/>
          <w:color w:val="1F497D"/>
          <w:sz w:val="22"/>
          <w:szCs w:val="22"/>
        </w:rPr>
      </w:pPr>
      <w:r w:rsidRPr="0063700F">
        <w:rPr>
          <w:rFonts w:cs="Courier New"/>
          <w:b/>
          <w:color w:val="1F497D"/>
          <w:sz w:val="20"/>
          <w:szCs w:val="22"/>
        </w:rPr>
        <w:t>UNITED STATES MARINE CORPS</w:t>
      </w:r>
    </w:p>
    <w:p w:rsidR="00554C57" w:rsidRPr="0063700F" w:rsidRDefault="00554C57" w:rsidP="00554C57">
      <w:pPr>
        <w:widowControl w:val="0"/>
        <w:jc w:val="center"/>
        <w:rPr>
          <w:rFonts w:cs="Courier New"/>
          <w:bCs/>
          <w:snapToGrid w:val="0"/>
          <w:color w:val="17365D"/>
          <w:sz w:val="16"/>
          <w:szCs w:val="16"/>
        </w:rPr>
      </w:pPr>
      <w:r w:rsidRPr="0063700F">
        <w:rPr>
          <w:rFonts w:cs="Courier New"/>
          <w:bCs/>
          <w:snapToGrid w:val="0"/>
          <w:color w:val="17365D"/>
          <w:sz w:val="16"/>
          <w:szCs w:val="16"/>
        </w:rPr>
        <w:t>MARINE CORPS AIR STATION</w:t>
      </w:r>
    </w:p>
    <w:p w:rsidR="00554C57" w:rsidRPr="0063700F" w:rsidRDefault="00554C57" w:rsidP="00554C57">
      <w:pPr>
        <w:widowControl w:val="0"/>
        <w:jc w:val="center"/>
        <w:rPr>
          <w:rFonts w:cs="Courier New"/>
          <w:bCs/>
          <w:snapToGrid w:val="0"/>
          <w:color w:val="17365D"/>
          <w:sz w:val="16"/>
          <w:szCs w:val="16"/>
        </w:rPr>
      </w:pPr>
      <w:r w:rsidRPr="0063700F">
        <w:rPr>
          <w:rFonts w:cs="Courier New"/>
          <w:bCs/>
          <w:snapToGrid w:val="0"/>
          <w:color w:val="17365D"/>
          <w:sz w:val="16"/>
          <w:szCs w:val="16"/>
        </w:rPr>
        <w:t>POSTAL SERVICE CENTER BOX 8003</w:t>
      </w:r>
    </w:p>
    <w:p w:rsidR="00554C57" w:rsidRPr="0063700F" w:rsidRDefault="00554C57" w:rsidP="00554C57">
      <w:pPr>
        <w:keepNext/>
        <w:jc w:val="center"/>
        <w:outlineLvl w:val="1"/>
        <w:rPr>
          <w:rFonts w:cs="Courier New"/>
          <w:bCs/>
          <w:color w:val="17365D"/>
          <w:sz w:val="16"/>
          <w:szCs w:val="16"/>
        </w:rPr>
      </w:pPr>
      <w:r w:rsidRPr="0063700F">
        <w:rPr>
          <w:rFonts w:cs="Courier New"/>
          <w:bCs/>
          <w:color w:val="17365D"/>
          <w:sz w:val="16"/>
          <w:szCs w:val="16"/>
        </w:rPr>
        <w:t>CHERRY POINT, NORTH CAROLINA 28533-0003</w:t>
      </w:r>
    </w:p>
    <w:p w:rsidR="00242F93" w:rsidRPr="00C62F3D" w:rsidRDefault="00FB1985" w:rsidP="00C62F3D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Helvetica" w:hAnsi="Helvetica"/>
          <w:sz w:val="20"/>
          <w:szCs w:val="16"/>
        </w:rPr>
      </w:pP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 w:rsidR="00C62F3D">
        <w:rPr>
          <w:rFonts w:ascii="Helvetica" w:hAnsi="Helvetica"/>
          <w:sz w:val="12"/>
        </w:rPr>
        <w:tab/>
      </w:r>
    </w:p>
    <w:p w:rsidR="00B8319E" w:rsidRDefault="00250BCF" w:rsidP="00250BCF">
      <w:pPr>
        <w:pStyle w:val="DefaultText"/>
        <w:tabs>
          <w:tab w:val="left" w:pos="720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 w:rsidRPr="002E47B7">
        <w:rPr>
          <w:rFonts w:ascii="Courier New" w:hAnsi="Courier New" w:cs="Courier New"/>
          <w:sz w:val="20"/>
        </w:rPr>
        <w:t xml:space="preserve">                     </w:t>
      </w:r>
      <w:r w:rsidR="00DE44BF" w:rsidRPr="002E47B7">
        <w:rPr>
          <w:rFonts w:ascii="Courier New" w:hAnsi="Courier New" w:cs="Courier New"/>
          <w:sz w:val="20"/>
        </w:rPr>
        <w:t xml:space="preserve">                             </w:t>
      </w:r>
      <w:r w:rsidR="00FD3B30" w:rsidRPr="002E47B7">
        <w:rPr>
          <w:rFonts w:ascii="Courier New" w:hAnsi="Courier New" w:cs="Courier New"/>
          <w:sz w:val="20"/>
        </w:rPr>
        <w:tab/>
      </w:r>
      <w:r w:rsidR="0063700F">
        <w:rPr>
          <w:rFonts w:ascii="Courier New" w:hAnsi="Courier New" w:cs="Courier New"/>
          <w:sz w:val="20"/>
        </w:rPr>
        <w:t xml:space="preserve">            </w:t>
      </w:r>
      <w:bookmarkStart w:id="0" w:name="_GoBack"/>
      <w:bookmarkEnd w:id="0"/>
      <w:r w:rsidR="0063700F">
        <w:rPr>
          <w:rFonts w:ascii="Courier New" w:hAnsi="Courier New" w:cs="Courier New"/>
          <w:sz w:val="20"/>
        </w:rPr>
        <w:t>CODE</w:t>
      </w:r>
    </w:p>
    <w:p w:rsidR="00B8319E" w:rsidRPr="0063700F" w:rsidRDefault="00B8319E" w:rsidP="0063700F">
      <w:pPr>
        <w:pStyle w:val="DefaultText"/>
        <w:tabs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r w:rsidR="008479B4">
        <w:rPr>
          <w:rFonts w:ascii="Courier New" w:hAnsi="Courier New" w:cs="Courier New"/>
          <w:sz w:val="20"/>
        </w:rPr>
        <w:t xml:space="preserve">   </w:t>
      </w:r>
      <w:r w:rsidR="009E034A">
        <w:rPr>
          <w:rFonts w:ascii="Courier New" w:hAnsi="Courier New" w:cs="Courier New"/>
          <w:sz w:val="20"/>
        </w:rPr>
        <w:t xml:space="preserve">  </w:t>
      </w:r>
      <w:r w:rsidR="0063700F">
        <w:rPr>
          <w:rFonts w:ascii="Courier New" w:hAnsi="Courier New" w:cs="Courier New"/>
          <w:sz w:val="20"/>
        </w:rPr>
        <w:t xml:space="preserve">       D Mon YY</w:t>
      </w:r>
    </w:p>
    <w:p w:rsidR="00250BCF" w:rsidRPr="002E47B7" w:rsidRDefault="00250BCF" w:rsidP="00250BCF">
      <w:pPr>
        <w:rPr>
          <w:rFonts w:cs="Courier New"/>
          <w:sz w:val="20"/>
          <w:szCs w:val="20"/>
          <w:u w:val="single"/>
        </w:rPr>
      </w:pPr>
    </w:p>
    <w:p w:rsidR="001E53BB" w:rsidRPr="0081070F" w:rsidRDefault="00AF6F48" w:rsidP="0081070F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  <w:u w:val="single"/>
        </w:rPr>
      </w:pPr>
      <w:r>
        <w:rPr>
          <w:rFonts w:cs="Courier New"/>
          <w:sz w:val="20"/>
          <w:szCs w:val="20"/>
          <w:u w:val="single"/>
        </w:rPr>
        <w:t>INFORMATION</w:t>
      </w:r>
      <w:r w:rsidR="0081070F" w:rsidRPr="0081070F">
        <w:rPr>
          <w:rFonts w:cs="Courier New"/>
          <w:sz w:val="20"/>
          <w:szCs w:val="20"/>
          <w:u w:val="single"/>
        </w:rPr>
        <w:t xml:space="preserve"> PAPER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81070F" w:rsidRDefault="001E53BB" w:rsidP="0081070F">
      <w:pPr>
        <w:pStyle w:val="Header"/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Subj:  </w:t>
      </w:r>
      <w:r w:rsidR="0081070F" w:rsidRPr="0081070F">
        <w:rPr>
          <w:rFonts w:cs="Courier New"/>
          <w:sz w:val="20"/>
          <w:szCs w:val="20"/>
        </w:rPr>
        <w:t>THE SUBJECT MATTER IS INDICATED BRIEFLY BUT IN SUFFICIENT</w:t>
      </w:r>
      <w:r w:rsidR="0081070F">
        <w:rPr>
          <w:rFonts w:cs="Courier New"/>
          <w:sz w:val="20"/>
          <w:szCs w:val="20"/>
        </w:rPr>
        <w:t xml:space="preserve"> </w:t>
      </w:r>
      <w:r w:rsidR="0081070F" w:rsidRPr="0081070F">
        <w:rPr>
          <w:rFonts w:cs="Courier New"/>
          <w:sz w:val="20"/>
          <w:szCs w:val="20"/>
        </w:rPr>
        <w:t xml:space="preserve">DETAIL </w:t>
      </w:r>
    </w:p>
    <w:p w:rsidR="001E53BB" w:rsidRPr="001E53BB" w:rsidRDefault="0081070F" w:rsidP="0081070F">
      <w:pPr>
        <w:pStyle w:val="Head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</w:t>
      </w:r>
      <w:r w:rsidRPr="0081070F">
        <w:rPr>
          <w:rFonts w:cs="Courier New"/>
          <w:sz w:val="20"/>
          <w:szCs w:val="20"/>
        </w:rPr>
        <w:t>TO FACILIT</w:t>
      </w:r>
      <w:r>
        <w:rPr>
          <w:rFonts w:cs="Courier New"/>
          <w:sz w:val="20"/>
          <w:szCs w:val="20"/>
        </w:rPr>
        <w:t>ATE FILING AND FUTURE REFERENCE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AF6F48" w:rsidRPr="00AF6F48" w:rsidRDefault="00616B9E" w:rsidP="00AF6F48">
      <w:pPr>
        <w:rPr>
          <w:rFonts w:cs="Courier New"/>
          <w:sz w:val="20"/>
          <w:szCs w:val="20"/>
        </w:rPr>
      </w:pPr>
      <w:r w:rsidRPr="00616B9E">
        <w:rPr>
          <w:rFonts w:cs="Courier New"/>
          <w:sz w:val="20"/>
          <w:szCs w:val="20"/>
        </w:rPr>
        <w:t xml:space="preserve">1.  </w:t>
      </w:r>
      <w:r w:rsidR="00AF6F48" w:rsidRPr="00205D11">
        <w:rPr>
          <w:rFonts w:cs="Courier New"/>
          <w:sz w:val="20"/>
          <w:szCs w:val="20"/>
          <w:u w:val="single"/>
        </w:rPr>
        <w:t>Purpose</w:t>
      </w:r>
      <w:r>
        <w:rPr>
          <w:rFonts w:cs="Courier New"/>
          <w:sz w:val="20"/>
          <w:szCs w:val="20"/>
        </w:rPr>
        <w:t>.</w:t>
      </w:r>
      <w:r w:rsidR="00AF6F48" w:rsidRPr="00AF6F48">
        <w:rPr>
          <w:rFonts w:cs="Courier New"/>
          <w:sz w:val="20"/>
          <w:szCs w:val="20"/>
        </w:rPr>
        <w:t xml:space="preserve">  Present information in a summarized format.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616B9E" w:rsidRDefault="00616B9E" w:rsidP="00AF6F48">
      <w:pPr>
        <w:rPr>
          <w:rFonts w:cs="Courier New"/>
          <w:sz w:val="20"/>
          <w:szCs w:val="20"/>
        </w:rPr>
      </w:pPr>
      <w:r w:rsidRPr="00616B9E">
        <w:rPr>
          <w:rFonts w:cs="Courier New"/>
          <w:sz w:val="20"/>
          <w:szCs w:val="20"/>
        </w:rPr>
        <w:t xml:space="preserve">2.  </w:t>
      </w:r>
      <w:r w:rsidR="00AF6F48" w:rsidRPr="00205D11">
        <w:rPr>
          <w:rFonts w:cs="Courier New"/>
          <w:sz w:val="20"/>
          <w:szCs w:val="20"/>
          <w:u w:val="single"/>
        </w:rPr>
        <w:t>Key Points</w:t>
      </w:r>
    </w:p>
    <w:p w:rsidR="00616B9E" w:rsidRDefault="00616B9E" w:rsidP="00AF6F48">
      <w:pPr>
        <w:rPr>
          <w:rFonts w:cs="Courier New"/>
          <w:sz w:val="20"/>
          <w:szCs w:val="20"/>
        </w:rPr>
      </w:pPr>
    </w:p>
    <w:p w:rsidR="00AF6F48" w:rsidRPr="00616B9E" w:rsidRDefault="00AF6F48" w:rsidP="00616B9E">
      <w:pPr>
        <w:pStyle w:val="ListParagraph"/>
        <w:numPr>
          <w:ilvl w:val="0"/>
          <w:numId w:val="7"/>
        </w:numPr>
        <w:ind w:left="900"/>
        <w:rPr>
          <w:rFonts w:cs="Courier New"/>
          <w:sz w:val="20"/>
          <w:szCs w:val="20"/>
        </w:rPr>
      </w:pPr>
      <w:r w:rsidRPr="00616B9E">
        <w:rPr>
          <w:rFonts w:cs="Courier New"/>
          <w:sz w:val="20"/>
          <w:szCs w:val="20"/>
        </w:rPr>
        <w:t xml:space="preserve">Use </w:t>
      </w:r>
      <w:r w:rsidR="00205D11" w:rsidRPr="00616B9E">
        <w:rPr>
          <w:rFonts w:cs="Courier New"/>
          <w:sz w:val="20"/>
          <w:szCs w:val="20"/>
        </w:rPr>
        <w:t>these papers to convey information for the reader’s use in preparing for a meeting or briefing.</w:t>
      </w:r>
    </w:p>
    <w:p w:rsidR="00AF6F48" w:rsidRPr="00AF6F48" w:rsidRDefault="00AF6F48" w:rsidP="00616B9E">
      <w:pPr>
        <w:ind w:left="900"/>
        <w:rPr>
          <w:rFonts w:cs="Courier New"/>
          <w:sz w:val="20"/>
          <w:szCs w:val="20"/>
        </w:rPr>
      </w:pPr>
    </w:p>
    <w:p w:rsidR="00AF6F48" w:rsidRPr="00616B9E" w:rsidRDefault="00AF6F48" w:rsidP="00616B9E">
      <w:pPr>
        <w:pStyle w:val="ListParagraph"/>
        <w:numPr>
          <w:ilvl w:val="0"/>
          <w:numId w:val="7"/>
        </w:numPr>
        <w:ind w:left="900"/>
        <w:rPr>
          <w:rFonts w:cs="Courier New"/>
          <w:sz w:val="20"/>
          <w:szCs w:val="20"/>
        </w:rPr>
      </w:pPr>
      <w:r w:rsidRPr="00616B9E">
        <w:rPr>
          <w:rFonts w:cs="Courier New"/>
          <w:sz w:val="20"/>
          <w:szCs w:val="20"/>
        </w:rPr>
        <w:t>Present facts</w:t>
      </w:r>
      <w:r w:rsidR="00205D11" w:rsidRPr="00616B9E">
        <w:rPr>
          <w:rFonts w:cs="Courier New"/>
          <w:sz w:val="20"/>
          <w:szCs w:val="20"/>
        </w:rPr>
        <w:t xml:space="preserve"> and use clear, concise wording.</w:t>
      </w:r>
    </w:p>
    <w:p w:rsidR="00AF6F48" w:rsidRPr="00AF6F48" w:rsidRDefault="00AF6F48" w:rsidP="00616B9E">
      <w:pPr>
        <w:ind w:left="900"/>
        <w:rPr>
          <w:rFonts w:cs="Courier New"/>
          <w:sz w:val="20"/>
          <w:szCs w:val="20"/>
        </w:rPr>
      </w:pPr>
    </w:p>
    <w:p w:rsidR="00AF6F48" w:rsidRPr="00616B9E" w:rsidRDefault="00205D11" w:rsidP="00616B9E">
      <w:pPr>
        <w:pStyle w:val="ListParagraph"/>
        <w:numPr>
          <w:ilvl w:val="1"/>
          <w:numId w:val="7"/>
        </w:numPr>
        <w:rPr>
          <w:rFonts w:cs="Courier New"/>
          <w:sz w:val="20"/>
          <w:szCs w:val="20"/>
        </w:rPr>
      </w:pPr>
      <w:r w:rsidRPr="00616B9E">
        <w:rPr>
          <w:rFonts w:cs="Courier New"/>
          <w:sz w:val="20"/>
          <w:szCs w:val="20"/>
        </w:rPr>
        <w:t>Tick and bullet format is preferred. Use key words and phrases.</w:t>
      </w:r>
    </w:p>
    <w:p w:rsidR="00AF6F48" w:rsidRPr="00AF6F48" w:rsidRDefault="00AF6F48" w:rsidP="00616B9E">
      <w:pPr>
        <w:ind w:left="900"/>
        <w:rPr>
          <w:rFonts w:cs="Courier New"/>
          <w:sz w:val="20"/>
          <w:szCs w:val="20"/>
        </w:rPr>
      </w:pPr>
    </w:p>
    <w:p w:rsidR="00AF6F48" w:rsidRPr="00616B9E" w:rsidRDefault="00616B9E" w:rsidP="00616B9E">
      <w:pPr>
        <w:pStyle w:val="ListParagraph"/>
        <w:numPr>
          <w:ilvl w:val="0"/>
          <w:numId w:val="7"/>
        </w:numPr>
        <w:ind w:left="90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General</w:t>
      </w:r>
      <w:r w:rsidR="00205D11" w:rsidRPr="00616B9E">
        <w:rPr>
          <w:rFonts w:cs="Courier New"/>
          <w:sz w:val="20"/>
          <w:szCs w:val="20"/>
        </w:rPr>
        <w:t xml:space="preserve"> format is not as important as content.</w:t>
      </w:r>
    </w:p>
    <w:p w:rsidR="00205D11" w:rsidRDefault="00205D11" w:rsidP="00616B9E">
      <w:pPr>
        <w:ind w:left="90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</w:t>
      </w:r>
    </w:p>
    <w:p w:rsidR="00205D11" w:rsidRPr="00616B9E" w:rsidRDefault="00205D11" w:rsidP="00616B9E">
      <w:pPr>
        <w:pStyle w:val="ListParagraph"/>
        <w:numPr>
          <w:ilvl w:val="1"/>
          <w:numId w:val="7"/>
        </w:numPr>
        <w:rPr>
          <w:rFonts w:cs="Courier New"/>
          <w:sz w:val="20"/>
          <w:szCs w:val="20"/>
        </w:rPr>
      </w:pPr>
      <w:r w:rsidRPr="00616B9E">
        <w:rPr>
          <w:rFonts w:cs="Courier New"/>
          <w:sz w:val="20"/>
          <w:szCs w:val="20"/>
        </w:rPr>
        <w:t>Tailor the paper to fir the need.</w:t>
      </w:r>
    </w:p>
    <w:p w:rsidR="00205D11" w:rsidRDefault="00205D11" w:rsidP="00616B9E">
      <w:pPr>
        <w:ind w:left="900"/>
        <w:rPr>
          <w:rFonts w:cs="Courier New"/>
          <w:sz w:val="20"/>
          <w:szCs w:val="20"/>
        </w:rPr>
      </w:pPr>
    </w:p>
    <w:p w:rsidR="00205D11" w:rsidRDefault="00205D11" w:rsidP="001D0438">
      <w:pPr>
        <w:pStyle w:val="ListParagraph"/>
        <w:numPr>
          <w:ilvl w:val="0"/>
          <w:numId w:val="6"/>
        </w:numPr>
        <w:tabs>
          <w:tab w:val="left" w:pos="900"/>
        </w:tabs>
        <w:ind w:left="0" w:firstLine="5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Convey information the audience (usually a principal) would need to know if being introduced to the subject issue or meeting for the first time</w:t>
      </w:r>
    </w:p>
    <w:p w:rsidR="00205D11" w:rsidRPr="00205D11" w:rsidRDefault="00205D11" w:rsidP="00616B9E">
      <w:pPr>
        <w:ind w:left="900"/>
        <w:rPr>
          <w:rFonts w:cs="Courier New"/>
          <w:sz w:val="20"/>
          <w:szCs w:val="20"/>
        </w:rPr>
      </w:pPr>
    </w:p>
    <w:p w:rsidR="00205D11" w:rsidRDefault="00205D11" w:rsidP="00616B9E">
      <w:pPr>
        <w:pStyle w:val="ListParagraph"/>
        <w:numPr>
          <w:ilvl w:val="0"/>
          <w:numId w:val="6"/>
        </w:numPr>
        <w:ind w:left="90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Address objectives the reader or the participants may have for the meeting.</w:t>
      </w:r>
    </w:p>
    <w:p w:rsidR="00205D11" w:rsidRPr="00205D11" w:rsidRDefault="00205D11" w:rsidP="00616B9E">
      <w:pPr>
        <w:pStyle w:val="ListParagraph"/>
        <w:ind w:left="900"/>
        <w:rPr>
          <w:rFonts w:cs="Courier New"/>
          <w:sz w:val="20"/>
          <w:szCs w:val="20"/>
        </w:rPr>
      </w:pPr>
    </w:p>
    <w:p w:rsidR="00616B9E" w:rsidRPr="00616B9E" w:rsidRDefault="00205D11" w:rsidP="00616B9E">
      <w:pPr>
        <w:pStyle w:val="ListParagraph"/>
        <w:numPr>
          <w:ilvl w:val="0"/>
          <w:numId w:val="6"/>
        </w:numPr>
        <w:ind w:left="900"/>
        <w:rPr>
          <w:rFonts w:cs="Courier New"/>
          <w:sz w:val="20"/>
          <w:szCs w:val="20"/>
        </w:rPr>
      </w:pPr>
      <w:r w:rsidRPr="00616B9E">
        <w:rPr>
          <w:rFonts w:cs="Courier New"/>
          <w:sz w:val="20"/>
          <w:szCs w:val="20"/>
        </w:rPr>
        <w:t>Alert the reader to potential trouble areas.</w:t>
      </w:r>
    </w:p>
    <w:p w:rsidR="00616B9E" w:rsidRPr="00616B9E" w:rsidRDefault="00616B9E" w:rsidP="00616B9E">
      <w:pPr>
        <w:ind w:left="900"/>
        <w:rPr>
          <w:rFonts w:cs="Courier New"/>
          <w:sz w:val="20"/>
          <w:szCs w:val="20"/>
        </w:rPr>
      </w:pPr>
    </w:p>
    <w:p w:rsidR="00205D11" w:rsidRPr="00616B9E" w:rsidRDefault="00616B9E" w:rsidP="00616B9E">
      <w:pPr>
        <w:pStyle w:val="ListParagraph"/>
        <w:numPr>
          <w:ilvl w:val="1"/>
          <w:numId w:val="6"/>
        </w:numPr>
        <w:ind w:left="180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I</w:t>
      </w:r>
      <w:r w:rsidR="00205D11" w:rsidRPr="00616B9E">
        <w:rPr>
          <w:rFonts w:cs="Courier New"/>
          <w:sz w:val="20"/>
          <w:szCs w:val="20"/>
        </w:rPr>
        <w:t>dentify hidden agendas.</w:t>
      </w:r>
    </w:p>
    <w:p w:rsidR="00205D11" w:rsidRDefault="00205D11" w:rsidP="00616B9E">
      <w:pPr>
        <w:ind w:left="900"/>
        <w:rPr>
          <w:rFonts w:cs="Courier New"/>
          <w:sz w:val="20"/>
          <w:szCs w:val="20"/>
        </w:rPr>
      </w:pPr>
    </w:p>
    <w:p w:rsidR="00205D11" w:rsidRDefault="00205D11" w:rsidP="00616B9E">
      <w:pPr>
        <w:pStyle w:val="ListParagraph"/>
        <w:numPr>
          <w:ilvl w:val="0"/>
          <w:numId w:val="6"/>
        </w:numPr>
        <w:ind w:left="90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A length of one page is preferred. Two pages is the maximum.</w:t>
      </w:r>
    </w:p>
    <w:p w:rsidR="00205D11" w:rsidRDefault="00205D11" w:rsidP="00616B9E">
      <w:pPr>
        <w:ind w:left="900"/>
        <w:rPr>
          <w:rFonts w:cs="Courier New"/>
          <w:sz w:val="20"/>
          <w:szCs w:val="20"/>
        </w:rPr>
      </w:pPr>
    </w:p>
    <w:p w:rsidR="00205D11" w:rsidRPr="001D0438" w:rsidRDefault="00205D11" w:rsidP="001D0438">
      <w:pPr>
        <w:pStyle w:val="ListParagraph"/>
        <w:numPr>
          <w:ilvl w:val="0"/>
          <w:numId w:val="6"/>
        </w:numPr>
        <w:tabs>
          <w:tab w:val="left" w:pos="900"/>
        </w:tabs>
        <w:ind w:left="0" w:firstLine="547"/>
        <w:rPr>
          <w:rFonts w:cs="Courier New"/>
          <w:sz w:val="20"/>
          <w:szCs w:val="20"/>
        </w:rPr>
      </w:pPr>
      <w:r w:rsidRPr="001D0438">
        <w:rPr>
          <w:rFonts w:cs="Courier New"/>
          <w:sz w:val="20"/>
          <w:szCs w:val="20"/>
        </w:rPr>
        <w:t>If the meeting is one-on-one with someone the reader does not know, attach a biographical sketch.</w:t>
      </w:r>
    </w:p>
    <w:p w:rsidR="00AF6F48" w:rsidRPr="00AF6F48" w:rsidRDefault="00AF6F48" w:rsidP="00205D11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 xml:space="preserve">Prepared by:  </w:t>
      </w:r>
      <w:r w:rsidR="00103C4A">
        <w:rPr>
          <w:rFonts w:cs="Courier New"/>
          <w:sz w:val="20"/>
          <w:szCs w:val="20"/>
        </w:rPr>
        <w:t xml:space="preserve">I. M. MOTIVATOR, Capt, </w:t>
      </w:r>
      <w:proofErr w:type="gramStart"/>
      <w:r w:rsidR="00103C4A">
        <w:rPr>
          <w:rFonts w:cs="Courier New"/>
          <w:sz w:val="20"/>
          <w:szCs w:val="20"/>
        </w:rPr>
        <w:t>USMC</w:t>
      </w:r>
      <w:proofErr w:type="gramEnd"/>
    </w:p>
    <w:p w:rsidR="00103C4A" w:rsidRDefault="00103C4A" w:rsidP="00AF6F48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Agency, Section, Phone Number</w:t>
      </w:r>
    </w:p>
    <w:p w:rsidR="00AF6F48" w:rsidRDefault="00AF6F48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br w:type="page"/>
      </w:r>
    </w:p>
    <w:p w:rsidR="00AF6F48" w:rsidRPr="00AF6F48" w:rsidRDefault="00AF6F48" w:rsidP="00AF6F48">
      <w:pPr>
        <w:jc w:val="center"/>
        <w:rPr>
          <w:rFonts w:cs="Courier New"/>
          <w:b/>
          <w:sz w:val="20"/>
          <w:szCs w:val="20"/>
          <w:u w:val="single"/>
        </w:rPr>
      </w:pPr>
      <w:r>
        <w:rPr>
          <w:rFonts w:cs="Courier New"/>
          <w:b/>
          <w:sz w:val="20"/>
          <w:szCs w:val="20"/>
          <w:u w:val="single"/>
        </w:rPr>
        <w:lastRenderedPageBreak/>
        <w:t>Information</w:t>
      </w:r>
      <w:r w:rsidRPr="00AF6F48">
        <w:rPr>
          <w:rFonts w:cs="Courier New"/>
          <w:b/>
          <w:sz w:val="20"/>
          <w:szCs w:val="20"/>
          <w:u w:val="single"/>
        </w:rPr>
        <w:t xml:space="preserve"> Paper Guidelines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Normally used to provide facts in a clear and concise format.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Commonly used to prepare recipient for meetings, briefings, and discussions.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Should be self-explanatory and require no enclosures, endorsements, or attachments.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Letterhead format is not required, but can be utilized.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General format is not as important as accuracy of content.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One page is preferred, two pages maximum.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Tailor the paper to fit the need.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AF6F48" w:rsidRPr="00AF6F48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Use standard bullets as provided by Microsoft Word, or word processing program.</w:t>
      </w:r>
    </w:p>
    <w:p w:rsidR="00AF6F48" w:rsidRPr="00AF6F48" w:rsidRDefault="00AF6F48" w:rsidP="00AF6F48">
      <w:pPr>
        <w:rPr>
          <w:rFonts w:cs="Courier New"/>
          <w:sz w:val="20"/>
          <w:szCs w:val="20"/>
        </w:rPr>
      </w:pPr>
    </w:p>
    <w:p w:rsidR="00C62F3D" w:rsidRDefault="00AF6F48" w:rsidP="00AF6F48">
      <w:pPr>
        <w:rPr>
          <w:rFonts w:cs="Courier New"/>
          <w:sz w:val="20"/>
          <w:szCs w:val="20"/>
        </w:rPr>
      </w:pPr>
      <w:r w:rsidRPr="00AF6F48">
        <w:rPr>
          <w:rFonts w:cs="Courier New"/>
          <w:sz w:val="20"/>
          <w:szCs w:val="20"/>
        </w:rPr>
        <w:t>- If document is classified, refer to MCO P5510.18, unit S-2</w:t>
      </w:r>
      <w:r w:rsidR="00616B9E">
        <w:rPr>
          <w:rFonts w:cs="Courier New"/>
          <w:sz w:val="20"/>
          <w:szCs w:val="20"/>
        </w:rPr>
        <w:t>,</w:t>
      </w:r>
      <w:r w:rsidRPr="00AF6F48">
        <w:rPr>
          <w:rFonts w:cs="Courier New"/>
          <w:sz w:val="20"/>
          <w:szCs w:val="20"/>
        </w:rPr>
        <w:t xml:space="preserve"> or the Classified Material Control Center for proper marking and storage requirements.</w:t>
      </w: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Pr="002E47B7" w:rsidRDefault="00C62F3D" w:rsidP="004765EF">
      <w:pPr>
        <w:rPr>
          <w:rFonts w:cs="Courier New"/>
          <w:sz w:val="20"/>
          <w:szCs w:val="20"/>
        </w:rPr>
      </w:pPr>
    </w:p>
    <w:sectPr w:rsidR="00C62F3D" w:rsidRPr="002E47B7" w:rsidSect="00B8319E">
      <w:headerReference w:type="default" r:id="rId9"/>
      <w:footerReference w:type="even" r:id="rId10"/>
      <w:footerReference w:type="default" r:id="rId11"/>
      <w:pgSz w:w="12240" w:h="15840" w:code="1"/>
      <w:pgMar w:top="540" w:right="1152" w:bottom="432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DD" w:rsidRDefault="003802DD">
      <w:r>
        <w:separator/>
      </w:r>
    </w:p>
  </w:endnote>
  <w:endnote w:type="continuationSeparator" w:id="0">
    <w:p w:rsidR="003802DD" w:rsidRDefault="0038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74" w:rsidRDefault="006B2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74" w:rsidRDefault="006B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40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A7B" w:rsidRDefault="00B30A7B">
        <w:pPr>
          <w:pStyle w:val="Footer"/>
          <w:jc w:val="center"/>
        </w:pPr>
        <w:r w:rsidRPr="00B30A7B">
          <w:rPr>
            <w:sz w:val="20"/>
            <w:szCs w:val="20"/>
          </w:rPr>
          <w:fldChar w:fldCharType="begin"/>
        </w:r>
        <w:r w:rsidRPr="00B30A7B">
          <w:rPr>
            <w:sz w:val="20"/>
            <w:szCs w:val="20"/>
          </w:rPr>
          <w:instrText xml:space="preserve"> PAGE   \* MERGEFORMAT </w:instrText>
        </w:r>
        <w:r w:rsidRPr="00B30A7B">
          <w:rPr>
            <w:sz w:val="20"/>
            <w:szCs w:val="20"/>
          </w:rPr>
          <w:fldChar w:fldCharType="separate"/>
        </w:r>
        <w:r w:rsidR="0063700F">
          <w:rPr>
            <w:noProof/>
            <w:sz w:val="20"/>
            <w:szCs w:val="20"/>
          </w:rPr>
          <w:t>2</w:t>
        </w:r>
        <w:r w:rsidRPr="00B30A7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DD" w:rsidRDefault="003802DD">
      <w:r>
        <w:separator/>
      </w:r>
    </w:p>
  </w:footnote>
  <w:footnote w:type="continuationSeparator" w:id="0">
    <w:p w:rsidR="003802DD" w:rsidRDefault="0038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E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  <w:r w:rsidRPr="001E53BB">
      <w:rPr>
        <w:rFonts w:cs="Courier New"/>
        <w:sz w:val="20"/>
        <w:szCs w:val="20"/>
      </w:rPr>
      <w:t xml:space="preserve">Subj:  </w:t>
    </w:r>
    <w:r w:rsidR="00CE5FFF">
      <w:rPr>
        <w:rFonts w:cs="Courier New"/>
        <w:sz w:val="20"/>
        <w:szCs w:val="20"/>
      </w:rPr>
      <w:t>SAME AS FIRST PAGE</w:t>
    </w:r>
  </w:p>
  <w:p w:rsidR="001E53BB" w:rsidRPr="001E53BB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F23"/>
    <w:multiLevelType w:val="hybridMultilevel"/>
    <w:tmpl w:val="13C6E80E"/>
    <w:lvl w:ilvl="0" w:tplc="6E3C8E4E">
      <w:numFmt w:val="bullet"/>
      <w:lvlText w:val="-"/>
      <w:lvlJc w:val="left"/>
      <w:pPr>
        <w:ind w:left="16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DF3D08"/>
    <w:multiLevelType w:val="hybridMultilevel"/>
    <w:tmpl w:val="8D10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4BC7"/>
    <w:multiLevelType w:val="hybridMultilevel"/>
    <w:tmpl w:val="956CE3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E3C8E4E">
      <w:numFmt w:val="bullet"/>
      <w:lvlText w:val="-"/>
      <w:lvlJc w:val="left"/>
      <w:pPr>
        <w:ind w:left="1560" w:hanging="360"/>
      </w:pPr>
      <w:rPr>
        <w:rFonts w:ascii="Courier New" w:eastAsia="Times New Roman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6425D5"/>
    <w:multiLevelType w:val="hybridMultilevel"/>
    <w:tmpl w:val="ED4ABBD2"/>
    <w:lvl w:ilvl="0" w:tplc="6E3C8E4E">
      <w:numFmt w:val="bullet"/>
      <w:lvlText w:val="-"/>
      <w:lvlJc w:val="left"/>
      <w:pPr>
        <w:ind w:left="8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1D77143"/>
    <w:multiLevelType w:val="hybridMultilevel"/>
    <w:tmpl w:val="13167EDC"/>
    <w:lvl w:ilvl="0" w:tplc="80B074B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707A"/>
    <w:multiLevelType w:val="hybridMultilevel"/>
    <w:tmpl w:val="8FF40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B66BA2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0F4ACF"/>
    <w:multiLevelType w:val="hybridMultilevel"/>
    <w:tmpl w:val="D8F82A6E"/>
    <w:lvl w:ilvl="0" w:tplc="ADAAD2CE">
      <w:start w:val="2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423953CE"/>
    <w:multiLevelType w:val="hybridMultilevel"/>
    <w:tmpl w:val="F33E5D18"/>
    <w:lvl w:ilvl="0" w:tplc="6E3C8E4E">
      <w:numFmt w:val="bullet"/>
      <w:lvlText w:val="-"/>
      <w:lvlJc w:val="left"/>
      <w:pPr>
        <w:ind w:left="8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C64512D"/>
    <w:multiLevelType w:val="hybridMultilevel"/>
    <w:tmpl w:val="FE887030"/>
    <w:lvl w:ilvl="0" w:tplc="6E3C8E4E">
      <w:numFmt w:val="bullet"/>
      <w:lvlText w:val="-"/>
      <w:lvlJc w:val="left"/>
      <w:pPr>
        <w:ind w:left="13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6C7580C"/>
    <w:multiLevelType w:val="hybridMultilevel"/>
    <w:tmpl w:val="1952E468"/>
    <w:lvl w:ilvl="0" w:tplc="6E3C8E4E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6763B8"/>
    <w:multiLevelType w:val="singleLevel"/>
    <w:tmpl w:val="A5FAE0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639E6237"/>
    <w:multiLevelType w:val="hybridMultilevel"/>
    <w:tmpl w:val="21227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E812EC"/>
    <w:multiLevelType w:val="hybridMultilevel"/>
    <w:tmpl w:val="505686C4"/>
    <w:lvl w:ilvl="0" w:tplc="BB4278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3510"/>
    <w:rsid w:val="0008172B"/>
    <w:rsid w:val="00090C76"/>
    <w:rsid w:val="00096CEA"/>
    <w:rsid w:val="000B3055"/>
    <w:rsid w:val="000C60CA"/>
    <w:rsid w:val="000E6982"/>
    <w:rsid w:val="00103C4A"/>
    <w:rsid w:val="00105860"/>
    <w:rsid w:val="00134E29"/>
    <w:rsid w:val="001464BD"/>
    <w:rsid w:val="001666AA"/>
    <w:rsid w:val="001768D1"/>
    <w:rsid w:val="001A148B"/>
    <w:rsid w:val="001A7AC4"/>
    <w:rsid w:val="001B454E"/>
    <w:rsid w:val="001C1202"/>
    <w:rsid w:val="001D0438"/>
    <w:rsid w:val="001E53BB"/>
    <w:rsid w:val="00205D11"/>
    <w:rsid w:val="00217D26"/>
    <w:rsid w:val="00242F93"/>
    <w:rsid w:val="00250BCF"/>
    <w:rsid w:val="0028757D"/>
    <w:rsid w:val="00294754"/>
    <w:rsid w:val="002B3CC1"/>
    <w:rsid w:val="002C7373"/>
    <w:rsid w:val="002E156B"/>
    <w:rsid w:val="002E47B7"/>
    <w:rsid w:val="003464E7"/>
    <w:rsid w:val="00353974"/>
    <w:rsid w:val="003802DD"/>
    <w:rsid w:val="003929C0"/>
    <w:rsid w:val="00392F81"/>
    <w:rsid w:val="003B2FD2"/>
    <w:rsid w:val="003C2BBE"/>
    <w:rsid w:val="003C3D54"/>
    <w:rsid w:val="003C6239"/>
    <w:rsid w:val="003E41A0"/>
    <w:rsid w:val="003F7D81"/>
    <w:rsid w:val="00401E7E"/>
    <w:rsid w:val="004208CE"/>
    <w:rsid w:val="00430E45"/>
    <w:rsid w:val="004450F5"/>
    <w:rsid w:val="004530DB"/>
    <w:rsid w:val="00455932"/>
    <w:rsid w:val="0046172B"/>
    <w:rsid w:val="00472BD2"/>
    <w:rsid w:val="0047437D"/>
    <w:rsid w:val="004765EF"/>
    <w:rsid w:val="004D0A25"/>
    <w:rsid w:val="004D1387"/>
    <w:rsid w:val="004D517E"/>
    <w:rsid w:val="004D5F26"/>
    <w:rsid w:val="004F0EE8"/>
    <w:rsid w:val="00554C57"/>
    <w:rsid w:val="00594710"/>
    <w:rsid w:val="005B40B7"/>
    <w:rsid w:val="005D7030"/>
    <w:rsid w:val="00607B4D"/>
    <w:rsid w:val="00612788"/>
    <w:rsid w:val="00616B9E"/>
    <w:rsid w:val="0063700F"/>
    <w:rsid w:val="0065298C"/>
    <w:rsid w:val="00672CD8"/>
    <w:rsid w:val="006762EA"/>
    <w:rsid w:val="00680294"/>
    <w:rsid w:val="006B2174"/>
    <w:rsid w:val="006C69E1"/>
    <w:rsid w:val="006D4537"/>
    <w:rsid w:val="006F2CF8"/>
    <w:rsid w:val="00737856"/>
    <w:rsid w:val="00740501"/>
    <w:rsid w:val="00751D32"/>
    <w:rsid w:val="00783BE6"/>
    <w:rsid w:val="007B3E6E"/>
    <w:rsid w:val="007F4CF1"/>
    <w:rsid w:val="0081070F"/>
    <w:rsid w:val="0082650A"/>
    <w:rsid w:val="008479B4"/>
    <w:rsid w:val="00876AFA"/>
    <w:rsid w:val="0089036D"/>
    <w:rsid w:val="008A0381"/>
    <w:rsid w:val="008A1F4A"/>
    <w:rsid w:val="008D224C"/>
    <w:rsid w:val="008E5AD2"/>
    <w:rsid w:val="00924D0B"/>
    <w:rsid w:val="00950350"/>
    <w:rsid w:val="00980A35"/>
    <w:rsid w:val="009E034A"/>
    <w:rsid w:val="00A010E5"/>
    <w:rsid w:val="00A17610"/>
    <w:rsid w:val="00A41078"/>
    <w:rsid w:val="00A8525C"/>
    <w:rsid w:val="00A9576F"/>
    <w:rsid w:val="00AA28AA"/>
    <w:rsid w:val="00AD014E"/>
    <w:rsid w:val="00AD2B05"/>
    <w:rsid w:val="00AF6F48"/>
    <w:rsid w:val="00B1407B"/>
    <w:rsid w:val="00B30A7B"/>
    <w:rsid w:val="00B45E04"/>
    <w:rsid w:val="00B60300"/>
    <w:rsid w:val="00B7192F"/>
    <w:rsid w:val="00B8319E"/>
    <w:rsid w:val="00B93AC7"/>
    <w:rsid w:val="00BB00A9"/>
    <w:rsid w:val="00BD5F32"/>
    <w:rsid w:val="00BF60EC"/>
    <w:rsid w:val="00C121A7"/>
    <w:rsid w:val="00C13F50"/>
    <w:rsid w:val="00C23407"/>
    <w:rsid w:val="00C307A9"/>
    <w:rsid w:val="00C35618"/>
    <w:rsid w:val="00C37CB6"/>
    <w:rsid w:val="00C53C26"/>
    <w:rsid w:val="00C55E27"/>
    <w:rsid w:val="00C62F3D"/>
    <w:rsid w:val="00C93E8F"/>
    <w:rsid w:val="00CA537E"/>
    <w:rsid w:val="00CD727A"/>
    <w:rsid w:val="00CE5FFF"/>
    <w:rsid w:val="00CF3855"/>
    <w:rsid w:val="00CF3DDD"/>
    <w:rsid w:val="00D229C2"/>
    <w:rsid w:val="00D30DE5"/>
    <w:rsid w:val="00D31DE0"/>
    <w:rsid w:val="00D52316"/>
    <w:rsid w:val="00D973A1"/>
    <w:rsid w:val="00D97E93"/>
    <w:rsid w:val="00DD2E6F"/>
    <w:rsid w:val="00DE44BF"/>
    <w:rsid w:val="00DE555F"/>
    <w:rsid w:val="00E4331D"/>
    <w:rsid w:val="00E43DF0"/>
    <w:rsid w:val="00E65B5B"/>
    <w:rsid w:val="00EA2BCB"/>
    <w:rsid w:val="00EC647F"/>
    <w:rsid w:val="00EE0E92"/>
    <w:rsid w:val="00F01E4E"/>
    <w:rsid w:val="00F0674B"/>
    <w:rsid w:val="00F323D4"/>
    <w:rsid w:val="00F90184"/>
    <w:rsid w:val="00F92AFF"/>
    <w:rsid w:val="00F956E0"/>
    <w:rsid w:val="00FB1985"/>
    <w:rsid w:val="00FC062C"/>
    <w:rsid w:val="00FC44DC"/>
    <w:rsid w:val="00FD3B30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180700-D939-41DF-8FDD-6B82507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lamb\Desktop\orders%20and%20pubs\THE%20TEMPLATE%20FIRS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69BA-FF25-4BFC-9549-87737ABF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TEMPLATE FIRST PAGE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mary.lamb</dc:creator>
  <cp:lastModifiedBy>Urena SSgt Walvi</cp:lastModifiedBy>
  <cp:revision>2</cp:revision>
  <cp:lastPrinted>2014-09-16T17:54:00Z</cp:lastPrinted>
  <dcterms:created xsi:type="dcterms:W3CDTF">2019-08-13T17:22:00Z</dcterms:created>
  <dcterms:modified xsi:type="dcterms:W3CDTF">2019-08-13T17:22:00Z</dcterms:modified>
</cp:coreProperties>
</file>