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50" w:rsidRDefault="00554C57" w:rsidP="00217D26">
      <w:pPr>
        <w:pStyle w:val="DefaultText"/>
        <w:tabs>
          <w:tab w:val="center" w:pos="4680"/>
          <w:tab w:val="left" w:pos="7920"/>
          <w:tab w:val="right" w:pos="9360"/>
        </w:tabs>
        <w:rPr>
          <w:rFonts w:ascii="Helvetica" w:hAnsi="Helvetica" w:cs="Arial"/>
          <w:b/>
          <w:sz w:val="20"/>
        </w:rPr>
      </w:pPr>
      <w:r>
        <w:rPr>
          <w:rFonts w:ascii="Arial" w:hAnsi="Arial"/>
          <w:b/>
          <w:color w:val="1F497D"/>
          <w:sz w:val="22"/>
        </w:rPr>
        <w:drawing>
          <wp:anchor distT="0" distB="0" distL="114300" distR="114300" simplePos="0" relativeHeight="251660288" behindDoc="0" locked="0" layoutInCell="1" allowOverlap="1" wp14:anchorId="61BB2534" wp14:editId="638F13A1">
            <wp:simplePos x="0" y="0"/>
            <wp:positionH relativeFrom="column">
              <wp:posOffset>-191770</wp:posOffset>
            </wp:positionH>
            <wp:positionV relativeFrom="paragraph">
              <wp:posOffset>95885</wp:posOffset>
            </wp:positionV>
            <wp:extent cx="969645" cy="1021080"/>
            <wp:effectExtent l="0" t="0" r="1905" b="762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C57" w:rsidRPr="00554C57" w:rsidRDefault="00554C57" w:rsidP="00554C57">
      <w:pPr>
        <w:keepNext/>
        <w:jc w:val="center"/>
        <w:outlineLvl w:val="0"/>
        <w:rPr>
          <w:rFonts w:ascii="Helvetica" w:hAnsi="Helvetica"/>
          <w:b/>
          <w:color w:val="1F497D"/>
          <w:sz w:val="22"/>
          <w:szCs w:val="22"/>
        </w:rPr>
      </w:pPr>
      <w:r w:rsidRPr="00554C57">
        <w:rPr>
          <w:rFonts w:ascii="Helvetica" w:hAnsi="Helvetica"/>
          <w:b/>
          <w:color w:val="1F497D"/>
          <w:sz w:val="20"/>
          <w:szCs w:val="22"/>
        </w:rPr>
        <w:t>UNITED STATES MARINE CORPS</w:t>
      </w:r>
    </w:p>
    <w:p w:rsidR="00554C57" w:rsidRPr="00554C57" w:rsidRDefault="00554C57" w:rsidP="00554C57">
      <w:pPr>
        <w:widowControl w:val="0"/>
        <w:jc w:val="center"/>
        <w:rPr>
          <w:rFonts w:ascii="Helvetica" w:hAnsi="Helvetica"/>
          <w:bCs/>
          <w:snapToGrid w:val="0"/>
          <w:color w:val="17365D"/>
          <w:sz w:val="16"/>
          <w:szCs w:val="16"/>
        </w:rPr>
      </w:pPr>
      <w:r w:rsidRPr="00554C57">
        <w:rPr>
          <w:rFonts w:ascii="Helvetica" w:hAnsi="Helvetica"/>
          <w:bCs/>
          <w:snapToGrid w:val="0"/>
          <w:color w:val="17365D"/>
          <w:sz w:val="16"/>
          <w:szCs w:val="16"/>
        </w:rPr>
        <w:t>MARINE CORPS AIR STATION</w:t>
      </w:r>
    </w:p>
    <w:p w:rsidR="00554C57" w:rsidRPr="00554C57" w:rsidRDefault="00554C57" w:rsidP="00554C57">
      <w:pPr>
        <w:widowControl w:val="0"/>
        <w:jc w:val="center"/>
        <w:rPr>
          <w:rFonts w:ascii="Helvetica" w:hAnsi="Helvetica"/>
          <w:bCs/>
          <w:snapToGrid w:val="0"/>
          <w:color w:val="17365D"/>
          <w:sz w:val="16"/>
          <w:szCs w:val="16"/>
        </w:rPr>
      </w:pPr>
      <w:r w:rsidRPr="00554C57">
        <w:rPr>
          <w:rFonts w:ascii="Helvetica" w:hAnsi="Helvetica"/>
          <w:bCs/>
          <w:snapToGrid w:val="0"/>
          <w:color w:val="17365D"/>
          <w:sz w:val="16"/>
          <w:szCs w:val="16"/>
        </w:rPr>
        <w:t>POSTAL SERVICE CENTER BOX 8003</w:t>
      </w:r>
    </w:p>
    <w:p w:rsidR="00554C57" w:rsidRPr="00554C57" w:rsidRDefault="00554C57" w:rsidP="00554C57">
      <w:pPr>
        <w:keepNext/>
        <w:jc w:val="center"/>
        <w:outlineLvl w:val="1"/>
        <w:rPr>
          <w:rFonts w:ascii="Helvetica" w:hAnsi="Helvetica"/>
          <w:bCs/>
          <w:color w:val="17365D"/>
          <w:sz w:val="16"/>
          <w:szCs w:val="16"/>
        </w:rPr>
      </w:pPr>
      <w:r w:rsidRPr="00554C57">
        <w:rPr>
          <w:rFonts w:ascii="Helvetica" w:hAnsi="Helvetica"/>
          <w:bCs/>
          <w:color w:val="17365D"/>
          <w:sz w:val="16"/>
          <w:szCs w:val="16"/>
        </w:rPr>
        <w:t>CHERRY POINT, NORTH CAROLINA 28533-0003</w:t>
      </w:r>
    </w:p>
    <w:p w:rsidR="00242F93" w:rsidRPr="00C62F3D" w:rsidRDefault="00FB1985" w:rsidP="00C62F3D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rPr>
          <w:rFonts w:ascii="Helvetica" w:hAnsi="Helvetica"/>
          <w:sz w:val="20"/>
          <w:szCs w:val="16"/>
        </w:rPr>
      </w:pP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 w:rsidR="00C62F3D">
        <w:rPr>
          <w:rFonts w:ascii="Helvetica" w:hAnsi="Helvetica"/>
          <w:sz w:val="12"/>
        </w:rPr>
        <w:tab/>
      </w:r>
    </w:p>
    <w:p w:rsidR="00B8319E" w:rsidRDefault="00250BCF" w:rsidP="00250BCF">
      <w:pPr>
        <w:pStyle w:val="DefaultText"/>
        <w:tabs>
          <w:tab w:val="left" w:pos="7200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</w:rPr>
      </w:pPr>
      <w:r w:rsidRPr="002E47B7">
        <w:rPr>
          <w:rFonts w:ascii="Courier New" w:hAnsi="Courier New" w:cs="Courier New"/>
          <w:sz w:val="20"/>
        </w:rPr>
        <w:t xml:space="preserve">                     </w:t>
      </w:r>
      <w:r w:rsidR="00DE44BF" w:rsidRPr="002E47B7">
        <w:rPr>
          <w:rFonts w:ascii="Courier New" w:hAnsi="Courier New" w:cs="Courier New"/>
          <w:sz w:val="20"/>
        </w:rPr>
        <w:t xml:space="preserve">                             </w:t>
      </w:r>
      <w:r w:rsidR="00FD3B30" w:rsidRPr="002E47B7">
        <w:rPr>
          <w:rFonts w:ascii="Courier New" w:hAnsi="Courier New" w:cs="Courier New"/>
          <w:sz w:val="20"/>
        </w:rPr>
        <w:tab/>
      </w:r>
    </w:p>
    <w:p w:rsidR="00250BCF" w:rsidRPr="002E47B7" w:rsidRDefault="00B8319E" w:rsidP="009E034A">
      <w:pPr>
        <w:pStyle w:val="DefaultText"/>
        <w:tabs>
          <w:tab w:val="left" w:pos="7200"/>
          <w:tab w:val="left" w:pos="7920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</w:t>
      </w:r>
      <w:r w:rsidR="008479B4">
        <w:rPr>
          <w:rFonts w:ascii="Courier New" w:hAnsi="Courier New" w:cs="Courier New"/>
          <w:sz w:val="20"/>
        </w:rPr>
        <w:t xml:space="preserve">   </w:t>
      </w:r>
      <w:r w:rsidR="009E034A">
        <w:rPr>
          <w:rFonts w:ascii="Courier New" w:hAnsi="Courier New" w:cs="Courier New"/>
          <w:sz w:val="20"/>
        </w:rPr>
        <w:t xml:space="preserve">  </w:t>
      </w:r>
      <w:r w:rsidR="009F5546">
        <w:rPr>
          <w:rFonts w:ascii="Courier New" w:hAnsi="Courier New" w:cs="Courier New"/>
          <w:sz w:val="20"/>
        </w:rPr>
        <w:t>SSIC</w:t>
      </w:r>
    </w:p>
    <w:p w:rsidR="00B8319E" w:rsidRDefault="00250BCF" w:rsidP="0037280D">
      <w:pPr>
        <w:tabs>
          <w:tab w:val="left" w:pos="7200"/>
          <w:tab w:val="left" w:pos="7920"/>
          <w:tab w:val="left" w:pos="8010"/>
          <w:tab w:val="left" w:pos="8100"/>
        </w:tabs>
        <w:rPr>
          <w:rFonts w:cs="Courier New"/>
          <w:sz w:val="20"/>
          <w:szCs w:val="20"/>
        </w:rPr>
      </w:pPr>
      <w:r w:rsidRPr="002E47B7">
        <w:rPr>
          <w:rFonts w:cs="Courier New"/>
          <w:sz w:val="20"/>
          <w:szCs w:val="20"/>
        </w:rPr>
        <w:t xml:space="preserve">                                                 </w:t>
      </w:r>
      <w:r w:rsidR="00401E7E" w:rsidRPr="002E47B7">
        <w:rPr>
          <w:rFonts w:cs="Courier New"/>
          <w:sz w:val="20"/>
          <w:szCs w:val="20"/>
        </w:rPr>
        <w:tab/>
      </w:r>
      <w:r w:rsidR="008479B4">
        <w:rPr>
          <w:rFonts w:cs="Courier New"/>
          <w:sz w:val="20"/>
          <w:szCs w:val="20"/>
        </w:rPr>
        <w:t xml:space="preserve">  </w:t>
      </w:r>
      <w:r w:rsidR="009E034A">
        <w:rPr>
          <w:rFonts w:cs="Courier New"/>
          <w:sz w:val="20"/>
          <w:szCs w:val="20"/>
        </w:rPr>
        <w:t xml:space="preserve">   </w:t>
      </w:r>
      <w:r w:rsidR="009F5546">
        <w:rPr>
          <w:rFonts w:cs="Courier New"/>
          <w:sz w:val="20"/>
          <w:szCs w:val="20"/>
        </w:rPr>
        <w:t>CODE</w:t>
      </w:r>
    </w:p>
    <w:p w:rsidR="0037280D" w:rsidRPr="002E47B7" w:rsidRDefault="0037280D" w:rsidP="0037280D">
      <w:pPr>
        <w:tabs>
          <w:tab w:val="left" w:pos="7200"/>
          <w:tab w:val="left" w:pos="7920"/>
          <w:tab w:val="left" w:pos="8010"/>
          <w:tab w:val="left" w:pos="8100"/>
        </w:tabs>
        <w:rPr>
          <w:rFonts w:cs="Courier New"/>
          <w:sz w:val="20"/>
          <w:szCs w:val="20"/>
        </w:rPr>
      </w:pPr>
    </w:p>
    <w:p w:rsidR="0037280D" w:rsidRDefault="0037280D" w:rsidP="0037280D">
      <w:pPr>
        <w:rPr>
          <w:rFonts w:cs="Courier New"/>
          <w:sz w:val="20"/>
          <w:szCs w:val="20"/>
          <w:u w:val="single"/>
        </w:rPr>
      </w:pPr>
    </w:p>
    <w:p w:rsidR="0037280D" w:rsidRPr="00E91EB3" w:rsidRDefault="0037280D" w:rsidP="0037280D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  <w:u w:val="single"/>
        </w:rPr>
        <w:t xml:space="preserve">COMMANDING OFFICER’S </w:t>
      </w:r>
      <w:r w:rsidRPr="00E91EB3">
        <w:rPr>
          <w:rFonts w:cs="Courier New"/>
          <w:sz w:val="20"/>
          <w:szCs w:val="20"/>
          <w:u w:val="single"/>
        </w:rPr>
        <w:t xml:space="preserve">POLICY LETTER </w:t>
      </w:r>
      <w:commentRangeStart w:id="0"/>
      <w:r w:rsidRPr="009F5546">
        <w:rPr>
          <w:rFonts w:cs="Courier New"/>
          <w:sz w:val="20"/>
          <w:szCs w:val="20"/>
          <w:highlight w:val="yellow"/>
          <w:u w:val="single"/>
        </w:rPr>
        <w:t>04</w:t>
      </w:r>
      <w:r w:rsidRPr="00E91EB3">
        <w:rPr>
          <w:rFonts w:cs="Courier New"/>
          <w:sz w:val="20"/>
          <w:szCs w:val="20"/>
          <w:u w:val="single"/>
        </w:rPr>
        <w:t>-1</w:t>
      </w:r>
      <w:commentRangeEnd w:id="0"/>
      <w:r w:rsidR="009F5546">
        <w:rPr>
          <w:rStyle w:val="CommentReference"/>
        </w:rPr>
        <w:commentReference w:id="0"/>
      </w:r>
      <w:r w:rsidR="00CF1095">
        <w:rPr>
          <w:rFonts w:cs="Courier New"/>
          <w:sz w:val="20"/>
          <w:szCs w:val="20"/>
          <w:u w:val="single"/>
        </w:rPr>
        <w:t>5</w:t>
      </w:r>
    </w:p>
    <w:p w:rsidR="0037280D" w:rsidRPr="00E91EB3" w:rsidRDefault="0037280D" w:rsidP="0037280D">
      <w:pPr>
        <w:rPr>
          <w:rFonts w:cs="Courier New"/>
          <w:sz w:val="20"/>
          <w:szCs w:val="20"/>
        </w:rPr>
      </w:pPr>
    </w:p>
    <w:p w:rsidR="0037280D" w:rsidRPr="00E91EB3" w:rsidRDefault="0037280D" w:rsidP="0037280D">
      <w:pPr>
        <w:rPr>
          <w:rFonts w:cs="Courier New"/>
          <w:sz w:val="20"/>
          <w:szCs w:val="20"/>
        </w:rPr>
      </w:pPr>
      <w:r w:rsidRPr="00E91EB3">
        <w:rPr>
          <w:rFonts w:cs="Courier New"/>
          <w:sz w:val="20"/>
          <w:szCs w:val="20"/>
        </w:rPr>
        <w:t>From:  Commanding Officer, Marine Corps Air Station</w:t>
      </w:r>
      <w:r>
        <w:rPr>
          <w:rFonts w:cs="Courier New"/>
          <w:sz w:val="20"/>
          <w:szCs w:val="20"/>
        </w:rPr>
        <w:t>,</w:t>
      </w:r>
      <w:r w:rsidRPr="00E91EB3">
        <w:rPr>
          <w:rFonts w:cs="Courier New"/>
          <w:sz w:val="20"/>
          <w:szCs w:val="20"/>
        </w:rPr>
        <w:t xml:space="preserve"> </w:t>
      </w:r>
      <w:proofErr w:type="gramStart"/>
      <w:r w:rsidRPr="00E91EB3">
        <w:rPr>
          <w:rFonts w:cs="Courier New"/>
          <w:sz w:val="20"/>
          <w:szCs w:val="20"/>
        </w:rPr>
        <w:t>Cherry</w:t>
      </w:r>
      <w:proofErr w:type="gramEnd"/>
      <w:r w:rsidRPr="00E91EB3">
        <w:rPr>
          <w:rFonts w:cs="Courier New"/>
          <w:sz w:val="20"/>
          <w:szCs w:val="20"/>
        </w:rPr>
        <w:t xml:space="preserve"> Point</w:t>
      </w:r>
    </w:p>
    <w:p w:rsidR="0037280D" w:rsidRPr="00E91EB3" w:rsidRDefault="0037280D" w:rsidP="0037280D">
      <w:pPr>
        <w:rPr>
          <w:rFonts w:cs="Courier New"/>
          <w:sz w:val="20"/>
          <w:szCs w:val="20"/>
        </w:rPr>
      </w:pPr>
      <w:r w:rsidRPr="00E91EB3">
        <w:rPr>
          <w:rFonts w:cs="Courier New"/>
          <w:sz w:val="20"/>
          <w:szCs w:val="20"/>
        </w:rPr>
        <w:t>To:    Distribution List</w:t>
      </w:r>
    </w:p>
    <w:p w:rsidR="0037280D" w:rsidRPr="00E91EB3" w:rsidRDefault="0037280D" w:rsidP="0037280D">
      <w:pPr>
        <w:rPr>
          <w:rFonts w:cs="Courier New"/>
          <w:sz w:val="20"/>
          <w:szCs w:val="20"/>
        </w:rPr>
      </w:pPr>
    </w:p>
    <w:p w:rsidR="009F5546" w:rsidRPr="001E53BB" w:rsidRDefault="009F5546" w:rsidP="009F5546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proofErr w:type="spellStart"/>
      <w:r w:rsidRPr="001E53BB">
        <w:rPr>
          <w:rFonts w:cs="Courier New"/>
          <w:sz w:val="20"/>
          <w:szCs w:val="20"/>
        </w:rPr>
        <w:t>Subj</w:t>
      </w:r>
      <w:proofErr w:type="spellEnd"/>
      <w:r w:rsidRPr="001E53BB">
        <w:rPr>
          <w:rFonts w:cs="Courier New"/>
          <w:sz w:val="20"/>
          <w:szCs w:val="20"/>
        </w:rPr>
        <w:t>:  NORMAL WORD ORDER WITH ALL LETTERS CAPITALIZED AND NO PUNCTUATION</w:t>
      </w:r>
    </w:p>
    <w:p w:rsidR="0037280D" w:rsidRPr="00E91EB3" w:rsidRDefault="0037280D" w:rsidP="0037280D">
      <w:pPr>
        <w:rPr>
          <w:rFonts w:cs="Courier New"/>
          <w:sz w:val="20"/>
          <w:szCs w:val="20"/>
        </w:rPr>
      </w:pPr>
    </w:p>
    <w:p w:rsidR="0037280D" w:rsidRPr="00E91EB3" w:rsidRDefault="0037280D" w:rsidP="0037280D">
      <w:pPr>
        <w:rPr>
          <w:rFonts w:cs="Courier New"/>
          <w:sz w:val="20"/>
          <w:szCs w:val="20"/>
        </w:rPr>
      </w:pPr>
      <w:r w:rsidRPr="00E91EB3">
        <w:rPr>
          <w:rFonts w:cs="Courier New"/>
          <w:sz w:val="20"/>
          <w:szCs w:val="20"/>
        </w:rPr>
        <w:t xml:space="preserve">Ref:   (a) </w:t>
      </w:r>
    </w:p>
    <w:p w:rsidR="0037280D" w:rsidRDefault="0037280D" w:rsidP="0037280D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(b) </w:t>
      </w:r>
    </w:p>
    <w:p w:rsidR="009F5546" w:rsidRDefault="009F5546" w:rsidP="0037280D">
      <w:pPr>
        <w:rPr>
          <w:rFonts w:cs="Courier New"/>
          <w:sz w:val="20"/>
          <w:szCs w:val="20"/>
        </w:rPr>
      </w:pPr>
    </w:p>
    <w:p w:rsidR="009F5546" w:rsidRPr="00C62F3D" w:rsidRDefault="009F5546" w:rsidP="009F5546">
      <w:pPr>
        <w:rPr>
          <w:rFonts w:eastAsia="SimSun" w:cs="Courier New"/>
          <w:sz w:val="20"/>
          <w:szCs w:val="20"/>
          <w:lang w:eastAsia="zh-CN"/>
        </w:rPr>
      </w:pPr>
      <w:proofErr w:type="spellStart"/>
      <w:r w:rsidRPr="00B42F20">
        <w:rPr>
          <w:rFonts w:eastAsia="SimSun" w:cs="Courier New"/>
          <w:sz w:val="20"/>
          <w:szCs w:val="20"/>
          <w:lang w:eastAsia="zh-CN"/>
        </w:rPr>
        <w:t>Encl</w:t>
      </w:r>
      <w:proofErr w:type="spellEnd"/>
      <w:r w:rsidRPr="00B42F20">
        <w:rPr>
          <w:rFonts w:eastAsia="SimSun" w:cs="Courier New"/>
          <w:sz w:val="20"/>
          <w:szCs w:val="20"/>
          <w:lang w:eastAsia="zh-CN"/>
        </w:rPr>
        <w:t xml:space="preserve">:  </w:t>
      </w:r>
      <w:r w:rsidRPr="00C62F3D">
        <w:rPr>
          <w:rFonts w:eastAsia="SimSun" w:cs="Courier New"/>
          <w:sz w:val="20"/>
          <w:szCs w:val="20"/>
          <w:lang w:eastAsia="zh-CN"/>
        </w:rPr>
        <w:t>(1) Title of Material –enclosed with letter</w:t>
      </w:r>
    </w:p>
    <w:p w:rsidR="009F5546" w:rsidRDefault="009F5546" w:rsidP="009F5546">
      <w:pPr>
        <w:rPr>
          <w:rFonts w:eastAsia="SimSun" w:cs="Courier New"/>
          <w:sz w:val="20"/>
          <w:szCs w:val="20"/>
          <w:lang w:eastAsia="zh-CN"/>
        </w:rPr>
      </w:pPr>
      <w:r w:rsidRPr="00C62F3D">
        <w:rPr>
          <w:rFonts w:eastAsia="SimSun" w:cs="Courier New"/>
          <w:sz w:val="20"/>
          <w:szCs w:val="20"/>
          <w:lang w:eastAsia="zh-CN"/>
        </w:rPr>
        <w:t xml:space="preserve">       (2) Title of Material (</w:t>
      </w:r>
      <w:proofErr w:type="spellStart"/>
      <w:proofErr w:type="gramStart"/>
      <w:r w:rsidRPr="00C62F3D">
        <w:rPr>
          <w:rFonts w:eastAsia="SimSun" w:cs="Courier New"/>
          <w:sz w:val="20"/>
          <w:szCs w:val="20"/>
          <w:lang w:eastAsia="zh-CN"/>
        </w:rPr>
        <w:t>sep</w:t>
      </w:r>
      <w:proofErr w:type="spellEnd"/>
      <w:proofErr w:type="gramEnd"/>
      <w:r w:rsidRPr="00C62F3D">
        <w:rPr>
          <w:rFonts w:eastAsia="SimSun" w:cs="Courier New"/>
          <w:sz w:val="20"/>
          <w:szCs w:val="20"/>
          <w:lang w:eastAsia="zh-CN"/>
        </w:rPr>
        <w:t xml:space="preserve"> cover) –not enclosed with letter</w:t>
      </w:r>
    </w:p>
    <w:p w:rsidR="009F5546" w:rsidRPr="00B42F20" w:rsidRDefault="009F5546" w:rsidP="009F5546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               </w:t>
      </w:r>
    </w:p>
    <w:p w:rsidR="009F5546" w:rsidRDefault="009F5546" w:rsidP="009F5546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1.  </w:t>
      </w:r>
      <w:r>
        <w:rPr>
          <w:rFonts w:cs="Courier New"/>
          <w:sz w:val="20"/>
          <w:szCs w:val="20"/>
          <w:u w:val="single"/>
        </w:rPr>
        <w:t>Purpose</w:t>
      </w:r>
      <w:r w:rsidRPr="00B42F20">
        <w:rPr>
          <w:rFonts w:cs="Courier New"/>
          <w:sz w:val="20"/>
          <w:szCs w:val="20"/>
        </w:rPr>
        <w:t xml:space="preserve">. </w:t>
      </w:r>
      <w:r>
        <w:rPr>
          <w:rFonts w:cs="Courier New"/>
          <w:sz w:val="20"/>
          <w:szCs w:val="20"/>
        </w:rPr>
        <w:t xml:space="preserve"> Unlike Orders and Bulletins, there are no regulations pertaining to the mandatory </w:t>
      </w:r>
      <w:r w:rsidR="007D33C7">
        <w:rPr>
          <w:rFonts w:cs="Courier New"/>
          <w:sz w:val="20"/>
          <w:szCs w:val="20"/>
        </w:rPr>
        <w:t>use of pre-determined paragraphs (e.g., 5-paragraph order).  This template serves as an outline for how most commanders choose to format their Policy Letters.</w:t>
      </w:r>
    </w:p>
    <w:p w:rsidR="009F5546" w:rsidRPr="00B42F20" w:rsidRDefault="009F5546" w:rsidP="009F5546">
      <w:pPr>
        <w:rPr>
          <w:rFonts w:cs="Courier New"/>
          <w:sz w:val="20"/>
          <w:szCs w:val="20"/>
        </w:rPr>
      </w:pPr>
    </w:p>
    <w:p w:rsidR="009F5546" w:rsidRPr="00B42F20" w:rsidRDefault="009F5546" w:rsidP="009F5546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2.  </w:t>
      </w:r>
      <w:r>
        <w:rPr>
          <w:rFonts w:cs="Courier New"/>
          <w:sz w:val="20"/>
          <w:szCs w:val="20"/>
          <w:u w:val="single"/>
        </w:rPr>
        <w:t>Background</w:t>
      </w:r>
      <w:r w:rsidRPr="00B42F20">
        <w:rPr>
          <w:rFonts w:cs="Courier New"/>
          <w:sz w:val="20"/>
          <w:szCs w:val="20"/>
        </w:rPr>
        <w:t xml:space="preserve">.  </w:t>
      </w:r>
    </w:p>
    <w:p w:rsidR="009F5546" w:rsidRPr="00B42F20" w:rsidRDefault="009F5546" w:rsidP="009F5546">
      <w:pPr>
        <w:rPr>
          <w:rFonts w:cs="Courier New"/>
          <w:sz w:val="20"/>
          <w:szCs w:val="20"/>
        </w:rPr>
      </w:pPr>
    </w:p>
    <w:p w:rsidR="009F5546" w:rsidRDefault="009F5546" w:rsidP="009F5546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3.  </w:t>
      </w:r>
      <w:r>
        <w:rPr>
          <w:rFonts w:cs="Courier New"/>
          <w:sz w:val="20"/>
          <w:szCs w:val="20"/>
          <w:u w:val="single"/>
        </w:rPr>
        <w:t>Information</w:t>
      </w:r>
    </w:p>
    <w:p w:rsidR="009F5546" w:rsidRDefault="009F5546" w:rsidP="009F5546">
      <w:pPr>
        <w:rPr>
          <w:rFonts w:cs="Courier New"/>
          <w:sz w:val="20"/>
          <w:szCs w:val="20"/>
        </w:rPr>
      </w:pPr>
    </w:p>
    <w:p w:rsidR="009F5546" w:rsidRDefault="009F5546" w:rsidP="009F5546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a.  </w:t>
      </w:r>
      <w:r w:rsidRPr="009F5546">
        <w:rPr>
          <w:rFonts w:cs="Courier New"/>
          <w:sz w:val="20"/>
          <w:szCs w:val="20"/>
          <w:u w:val="single"/>
        </w:rPr>
        <w:t>Commander’s Intent and Concept of Operations</w:t>
      </w:r>
      <w:r w:rsidRPr="00B42F20">
        <w:rPr>
          <w:rFonts w:cs="Courier New"/>
          <w:sz w:val="20"/>
          <w:szCs w:val="20"/>
        </w:rPr>
        <w:t xml:space="preserve"> </w:t>
      </w:r>
    </w:p>
    <w:p w:rsidR="009F5546" w:rsidRDefault="009F5546" w:rsidP="009F5546">
      <w:pPr>
        <w:rPr>
          <w:rFonts w:cs="Courier New"/>
          <w:sz w:val="20"/>
          <w:szCs w:val="20"/>
        </w:rPr>
      </w:pPr>
    </w:p>
    <w:p w:rsidR="009F5546" w:rsidRDefault="009F5546" w:rsidP="009F5546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(1) </w:t>
      </w:r>
      <w:r w:rsidRPr="007D33C7">
        <w:rPr>
          <w:rFonts w:cs="Courier New"/>
          <w:sz w:val="20"/>
          <w:szCs w:val="20"/>
          <w:u w:val="single"/>
        </w:rPr>
        <w:t>Commander’s Intent</w:t>
      </w:r>
      <w:r>
        <w:rPr>
          <w:rFonts w:cs="Courier New"/>
          <w:sz w:val="20"/>
          <w:szCs w:val="20"/>
        </w:rPr>
        <w:t>.</w:t>
      </w:r>
    </w:p>
    <w:p w:rsidR="009F5546" w:rsidRDefault="009F5546" w:rsidP="009F5546">
      <w:pPr>
        <w:rPr>
          <w:rFonts w:cs="Courier New"/>
          <w:sz w:val="20"/>
          <w:szCs w:val="20"/>
        </w:rPr>
      </w:pPr>
    </w:p>
    <w:p w:rsidR="009F5546" w:rsidRDefault="009F5546" w:rsidP="009F5546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(2) </w:t>
      </w:r>
      <w:r w:rsidRPr="007D33C7">
        <w:rPr>
          <w:rFonts w:cs="Courier New"/>
          <w:sz w:val="20"/>
          <w:szCs w:val="20"/>
          <w:u w:val="single"/>
        </w:rPr>
        <w:t>Concept of Operations</w:t>
      </w:r>
      <w:r>
        <w:rPr>
          <w:rFonts w:cs="Courier New"/>
          <w:sz w:val="20"/>
          <w:szCs w:val="20"/>
        </w:rPr>
        <w:t>.</w:t>
      </w:r>
    </w:p>
    <w:p w:rsidR="009F5546" w:rsidRDefault="009F5546" w:rsidP="009F5546">
      <w:pPr>
        <w:rPr>
          <w:rFonts w:cs="Courier New"/>
          <w:sz w:val="20"/>
          <w:szCs w:val="20"/>
        </w:rPr>
      </w:pPr>
    </w:p>
    <w:p w:rsidR="009F5546" w:rsidRDefault="009F5546" w:rsidP="009F5546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b.  </w:t>
      </w:r>
      <w:r w:rsidRPr="007D33C7">
        <w:rPr>
          <w:rFonts w:cs="Courier New"/>
          <w:sz w:val="20"/>
          <w:szCs w:val="20"/>
          <w:u w:val="single"/>
        </w:rPr>
        <w:t>Coordinating Instructions</w:t>
      </w:r>
    </w:p>
    <w:p w:rsidR="009F5546" w:rsidRDefault="009F5546" w:rsidP="009F5546">
      <w:pPr>
        <w:rPr>
          <w:rFonts w:cs="Courier New"/>
          <w:sz w:val="20"/>
          <w:szCs w:val="20"/>
        </w:rPr>
      </w:pPr>
    </w:p>
    <w:p w:rsidR="009F5546" w:rsidRDefault="009F5546" w:rsidP="009F5546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4.  </w:t>
      </w:r>
      <w:r w:rsidRPr="007D33C7">
        <w:rPr>
          <w:rFonts w:cs="Courier New"/>
          <w:sz w:val="20"/>
          <w:szCs w:val="20"/>
          <w:u w:val="single"/>
        </w:rPr>
        <w:t>Action</w:t>
      </w:r>
      <w:r>
        <w:rPr>
          <w:rFonts w:cs="Courier New"/>
          <w:sz w:val="20"/>
          <w:szCs w:val="20"/>
        </w:rPr>
        <w:t>.</w:t>
      </w:r>
    </w:p>
    <w:p w:rsidR="009F5546" w:rsidRDefault="009F5546" w:rsidP="009F5546">
      <w:pPr>
        <w:rPr>
          <w:rFonts w:cs="Courier New"/>
          <w:sz w:val="20"/>
          <w:szCs w:val="20"/>
        </w:rPr>
      </w:pPr>
    </w:p>
    <w:p w:rsidR="009F5546" w:rsidRDefault="009F5546" w:rsidP="009F5546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5.  </w:t>
      </w:r>
      <w:r w:rsidRPr="007D33C7">
        <w:rPr>
          <w:rFonts w:cs="Courier New"/>
          <w:sz w:val="20"/>
          <w:szCs w:val="20"/>
          <w:u w:val="single"/>
        </w:rPr>
        <w:t>Scope</w:t>
      </w:r>
      <w:r>
        <w:rPr>
          <w:rFonts w:cs="Courier New"/>
          <w:sz w:val="20"/>
          <w:szCs w:val="20"/>
        </w:rPr>
        <w:t>.</w:t>
      </w:r>
    </w:p>
    <w:p w:rsidR="009F5546" w:rsidRDefault="009F5546" w:rsidP="009F5546">
      <w:pPr>
        <w:rPr>
          <w:rFonts w:cs="Courier New"/>
          <w:sz w:val="20"/>
          <w:szCs w:val="20"/>
        </w:rPr>
      </w:pPr>
    </w:p>
    <w:p w:rsidR="009F5546" w:rsidRPr="00B42F20" w:rsidRDefault="009F5546" w:rsidP="009F5546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6.  Points of contact are…</w:t>
      </w:r>
      <w:r w:rsidRPr="00B42F20">
        <w:rPr>
          <w:rFonts w:cs="Courier New"/>
          <w:sz w:val="20"/>
          <w:szCs w:val="20"/>
        </w:rPr>
        <w:t xml:space="preserve"> </w:t>
      </w:r>
    </w:p>
    <w:p w:rsidR="0037280D" w:rsidRPr="00E91EB3" w:rsidRDefault="0037280D" w:rsidP="0037280D">
      <w:pPr>
        <w:rPr>
          <w:rFonts w:cs="Courier New"/>
          <w:sz w:val="20"/>
          <w:szCs w:val="20"/>
        </w:rPr>
      </w:pPr>
    </w:p>
    <w:p w:rsidR="0037280D" w:rsidRPr="00E91EB3" w:rsidRDefault="0037280D" w:rsidP="0037280D">
      <w:pPr>
        <w:rPr>
          <w:rFonts w:cs="Courier New"/>
          <w:sz w:val="20"/>
          <w:szCs w:val="20"/>
        </w:rPr>
      </w:pPr>
    </w:p>
    <w:p w:rsidR="0037280D" w:rsidRDefault="0037280D" w:rsidP="0037280D">
      <w:pPr>
        <w:jc w:val="center"/>
        <w:rPr>
          <w:rFonts w:cs="Courier New"/>
          <w:sz w:val="20"/>
          <w:szCs w:val="20"/>
        </w:rPr>
      </w:pPr>
    </w:p>
    <w:p w:rsidR="0037280D" w:rsidRDefault="0037280D" w:rsidP="0037280D">
      <w:pPr>
        <w:jc w:val="center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</w:t>
      </w:r>
      <w:r w:rsidRPr="00E91EB3">
        <w:rPr>
          <w:rFonts w:cs="Courier New"/>
          <w:sz w:val="20"/>
          <w:szCs w:val="20"/>
        </w:rPr>
        <w:t>C. PAPPAS III</w:t>
      </w:r>
    </w:p>
    <w:p w:rsidR="0037280D" w:rsidRDefault="0037280D" w:rsidP="0037280D">
      <w:pPr>
        <w:jc w:val="center"/>
        <w:rPr>
          <w:rFonts w:cs="Courier New"/>
          <w:sz w:val="20"/>
          <w:szCs w:val="20"/>
        </w:rPr>
      </w:pPr>
    </w:p>
    <w:p w:rsidR="007D33C7" w:rsidRPr="00E91EB3" w:rsidRDefault="007D33C7" w:rsidP="0037280D">
      <w:pPr>
        <w:jc w:val="center"/>
        <w:rPr>
          <w:rFonts w:cs="Courier New"/>
          <w:sz w:val="20"/>
          <w:szCs w:val="20"/>
        </w:rPr>
      </w:pPr>
    </w:p>
    <w:p w:rsidR="0037280D" w:rsidRDefault="0091206C" w:rsidP="0037280D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DISTRIBUTION</w:t>
      </w:r>
      <w:r w:rsidR="0037280D" w:rsidRPr="00E91EB3">
        <w:rPr>
          <w:rFonts w:cs="Courier New"/>
          <w:sz w:val="20"/>
          <w:szCs w:val="20"/>
        </w:rPr>
        <w:t>:  A</w:t>
      </w:r>
    </w:p>
    <w:p w:rsidR="009F5546" w:rsidRPr="00E91EB3" w:rsidRDefault="009F5546" w:rsidP="0037280D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7D33C7" w:rsidRDefault="007D33C7" w:rsidP="004765EF">
      <w:pPr>
        <w:rPr>
          <w:rFonts w:cs="Courier New"/>
          <w:sz w:val="20"/>
          <w:szCs w:val="20"/>
        </w:rPr>
      </w:pPr>
      <w:bookmarkStart w:id="1" w:name="_GoBack"/>
      <w:bookmarkEnd w:id="1"/>
    </w:p>
    <w:p w:rsidR="007D33C7" w:rsidRDefault="007D33C7" w:rsidP="004765EF">
      <w:pPr>
        <w:rPr>
          <w:rFonts w:cs="Courier New"/>
          <w:sz w:val="20"/>
          <w:szCs w:val="20"/>
        </w:rPr>
      </w:pPr>
    </w:p>
    <w:p w:rsidR="007D33C7" w:rsidRDefault="007D33C7" w:rsidP="004765EF">
      <w:pPr>
        <w:rPr>
          <w:rFonts w:cs="Courier New"/>
          <w:sz w:val="20"/>
          <w:szCs w:val="20"/>
        </w:rPr>
      </w:pPr>
    </w:p>
    <w:p w:rsidR="007D33C7" w:rsidRDefault="007D33C7" w:rsidP="004765EF">
      <w:pPr>
        <w:rPr>
          <w:rFonts w:cs="Courier New"/>
          <w:sz w:val="20"/>
          <w:szCs w:val="20"/>
        </w:rPr>
      </w:pPr>
    </w:p>
    <w:p w:rsidR="007D33C7" w:rsidRDefault="007D33C7" w:rsidP="004765EF">
      <w:pPr>
        <w:rPr>
          <w:rFonts w:cs="Courier New"/>
          <w:sz w:val="20"/>
          <w:szCs w:val="20"/>
        </w:rPr>
      </w:pPr>
    </w:p>
    <w:p w:rsidR="007D33C7" w:rsidRDefault="007D33C7" w:rsidP="004765EF">
      <w:pPr>
        <w:rPr>
          <w:rFonts w:cs="Courier New"/>
          <w:sz w:val="20"/>
          <w:szCs w:val="20"/>
        </w:rPr>
      </w:pPr>
    </w:p>
    <w:p w:rsidR="007D33C7" w:rsidRDefault="007D33C7" w:rsidP="004765EF">
      <w:pPr>
        <w:rPr>
          <w:rFonts w:cs="Courier New"/>
          <w:sz w:val="20"/>
          <w:szCs w:val="20"/>
        </w:rPr>
      </w:pPr>
    </w:p>
    <w:p w:rsidR="007D33C7" w:rsidRDefault="007D33C7" w:rsidP="004765EF">
      <w:pPr>
        <w:rPr>
          <w:rFonts w:cs="Courier New"/>
          <w:sz w:val="20"/>
          <w:szCs w:val="20"/>
        </w:rPr>
      </w:pPr>
    </w:p>
    <w:p w:rsidR="007D33C7" w:rsidRPr="002E47B7" w:rsidRDefault="007D33C7" w:rsidP="004765EF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This second page is provided to show the requirement of the subject to be replicated 1 inch from the top of the page.</w:t>
      </w:r>
    </w:p>
    <w:sectPr w:rsidR="007D33C7" w:rsidRPr="002E47B7" w:rsidSect="007D33C7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540" w:right="1152" w:bottom="432" w:left="1440" w:header="1440" w:footer="492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rguello CAPT Michael A" w:date="2014-09-29T12:35:00Z" w:initials="ACMA">
    <w:p w:rsidR="009F5546" w:rsidRDefault="009F5546">
      <w:pPr>
        <w:pStyle w:val="CommentText"/>
      </w:pPr>
      <w:r>
        <w:rPr>
          <w:rStyle w:val="CommentReference"/>
        </w:rPr>
        <w:annotationRef/>
      </w:r>
      <w:r>
        <w:t xml:space="preserve">Contact the Station Adjutant </w:t>
      </w:r>
      <w:r w:rsidR="006208AA">
        <w:t xml:space="preserve">for </w:t>
      </w:r>
      <w:r>
        <w:t>number assignment.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C2" w:rsidRDefault="00387FC2">
      <w:r>
        <w:separator/>
      </w:r>
    </w:p>
  </w:endnote>
  <w:endnote w:type="continuationSeparator" w:id="0">
    <w:p w:rsidR="00387FC2" w:rsidRDefault="003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74" w:rsidRDefault="006B2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174" w:rsidRDefault="006B2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408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A7B" w:rsidRDefault="00B30A7B">
        <w:pPr>
          <w:pStyle w:val="Footer"/>
          <w:jc w:val="center"/>
        </w:pPr>
        <w:r w:rsidRPr="00B30A7B">
          <w:rPr>
            <w:sz w:val="20"/>
            <w:szCs w:val="20"/>
          </w:rPr>
          <w:fldChar w:fldCharType="begin"/>
        </w:r>
        <w:r w:rsidRPr="00B30A7B">
          <w:rPr>
            <w:sz w:val="20"/>
            <w:szCs w:val="20"/>
          </w:rPr>
          <w:instrText xml:space="preserve"> PAGE   \* MERGEFORMAT </w:instrText>
        </w:r>
        <w:r w:rsidRPr="00B30A7B">
          <w:rPr>
            <w:sz w:val="20"/>
            <w:szCs w:val="20"/>
          </w:rPr>
          <w:fldChar w:fldCharType="separate"/>
        </w:r>
        <w:r w:rsidR="0091206C">
          <w:rPr>
            <w:noProof/>
            <w:sz w:val="20"/>
            <w:szCs w:val="20"/>
          </w:rPr>
          <w:t>2</w:t>
        </w:r>
        <w:r w:rsidRPr="00B30A7B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46" w:rsidRPr="004D1387" w:rsidRDefault="009F5546" w:rsidP="009F5546">
    <w:pPr>
      <w:pStyle w:val="Footer"/>
      <w:rPr>
        <w:sz w:val="20"/>
        <w:szCs w:val="20"/>
      </w:rPr>
    </w:pPr>
    <w:r>
      <w:rPr>
        <w:sz w:val="20"/>
        <w:szCs w:val="20"/>
      </w:rPr>
      <w:t>DISTRIBUTION STATEMENT A:  Approved for public release; distribution is unlimited.</w:t>
    </w:r>
  </w:p>
  <w:p w:rsidR="009F5546" w:rsidRDefault="009F5546">
    <w:pPr>
      <w:pStyle w:val="Footer"/>
    </w:pPr>
  </w:p>
  <w:p w:rsidR="009F5546" w:rsidRDefault="009F5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C2" w:rsidRDefault="00387FC2">
      <w:r>
        <w:separator/>
      </w:r>
    </w:p>
  </w:footnote>
  <w:footnote w:type="continuationSeparator" w:id="0">
    <w:p w:rsidR="00387FC2" w:rsidRDefault="003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E" w:rsidRDefault="001E53BB" w:rsidP="001E53BB">
    <w:pPr>
      <w:pStyle w:val="Header"/>
      <w:tabs>
        <w:tab w:val="clear" w:pos="4320"/>
        <w:tab w:val="clear" w:pos="8640"/>
      </w:tabs>
      <w:rPr>
        <w:rFonts w:cs="Courier New"/>
        <w:sz w:val="20"/>
        <w:szCs w:val="20"/>
      </w:rPr>
    </w:pPr>
    <w:proofErr w:type="spellStart"/>
    <w:r w:rsidRPr="001E53BB">
      <w:rPr>
        <w:rFonts w:cs="Courier New"/>
        <w:sz w:val="20"/>
        <w:szCs w:val="20"/>
      </w:rPr>
      <w:t>Subj</w:t>
    </w:r>
    <w:proofErr w:type="spellEnd"/>
    <w:r w:rsidRPr="001E53BB">
      <w:rPr>
        <w:rFonts w:cs="Courier New"/>
        <w:sz w:val="20"/>
        <w:szCs w:val="20"/>
      </w:rPr>
      <w:t>:  NORMAL WORD ORDER WITH ALL LETTERS CAPITALIZED AND NO PUNCTUATION</w:t>
    </w:r>
  </w:p>
  <w:p w:rsidR="001E53BB" w:rsidRPr="001E53BB" w:rsidRDefault="001E53BB" w:rsidP="001E53BB">
    <w:pPr>
      <w:pStyle w:val="Header"/>
      <w:tabs>
        <w:tab w:val="clear" w:pos="4320"/>
        <w:tab w:val="clear" w:pos="8640"/>
      </w:tabs>
      <w:rPr>
        <w:rFonts w:cs="Courier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D08"/>
    <w:multiLevelType w:val="hybridMultilevel"/>
    <w:tmpl w:val="8D101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F4ACF"/>
    <w:multiLevelType w:val="hybridMultilevel"/>
    <w:tmpl w:val="D8F82A6E"/>
    <w:lvl w:ilvl="0" w:tplc="ADAAD2CE">
      <w:start w:val="2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5A6763B8"/>
    <w:multiLevelType w:val="singleLevel"/>
    <w:tmpl w:val="A5FAE02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>
    <w:nsid w:val="7CE812EC"/>
    <w:multiLevelType w:val="hybridMultilevel"/>
    <w:tmpl w:val="505686C4"/>
    <w:lvl w:ilvl="0" w:tplc="BB42787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NI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25"/>
    <w:rsid w:val="00003510"/>
    <w:rsid w:val="00020747"/>
    <w:rsid w:val="0008172B"/>
    <w:rsid w:val="00090C76"/>
    <w:rsid w:val="00096CEA"/>
    <w:rsid w:val="000B3055"/>
    <w:rsid w:val="000C60CA"/>
    <w:rsid w:val="000E6982"/>
    <w:rsid w:val="00105860"/>
    <w:rsid w:val="00134E29"/>
    <w:rsid w:val="001464BD"/>
    <w:rsid w:val="001666AA"/>
    <w:rsid w:val="001768D1"/>
    <w:rsid w:val="001A148B"/>
    <w:rsid w:val="001A7AC4"/>
    <w:rsid w:val="001B454E"/>
    <w:rsid w:val="001C1202"/>
    <w:rsid w:val="001E53BB"/>
    <w:rsid w:val="00217D26"/>
    <w:rsid w:val="00242F93"/>
    <w:rsid w:val="00250BCF"/>
    <w:rsid w:val="0028757D"/>
    <w:rsid w:val="00294754"/>
    <w:rsid w:val="002B3CC1"/>
    <w:rsid w:val="002C7373"/>
    <w:rsid w:val="002E156B"/>
    <w:rsid w:val="002E47B7"/>
    <w:rsid w:val="003464E7"/>
    <w:rsid w:val="0037280D"/>
    <w:rsid w:val="00387FC2"/>
    <w:rsid w:val="003929C0"/>
    <w:rsid w:val="00392F81"/>
    <w:rsid w:val="003B2FD2"/>
    <w:rsid w:val="003C2BBE"/>
    <w:rsid w:val="003C3D54"/>
    <w:rsid w:val="003C6239"/>
    <w:rsid w:val="003D0BC7"/>
    <w:rsid w:val="003E41A0"/>
    <w:rsid w:val="003F7D81"/>
    <w:rsid w:val="00401E7E"/>
    <w:rsid w:val="004208CE"/>
    <w:rsid w:val="00430E45"/>
    <w:rsid w:val="004450F5"/>
    <w:rsid w:val="004530DB"/>
    <w:rsid w:val="00455932"/>
    <w:rsid w:val="0046172B"/>
    <w:rsid w:val="00472BD2"/>
    <w:rsid w:val="0047437D"/>
    <w:rsid w:val="004765EF"/>
    <w:rsid w:val="004D0A25"/>
    <w:rsid w:val="004D1387"/>
    <w:rsid w:val="004D517E"/>
    <w:rsid w:val="004D5F26"/>
    <w:rsid w:val="004F0EE8"/>
    <w:rsid w:val="00554C57"/>
    <w:rsid w:val="0058552A"/>
    <w:rsid w:val="00594710"/>
    <w:rsid w:val="005B40B7"/>
    <w:rsid w:val="005D7030"/>
    <w:rsid w:val="00607B4D"/>
    <w:rsid w:val="00612788"/>
    <w:rsid w:val="006208AA"/>
    <w:rsid w:val="0065298C"/>
    <w:rsid w:val="00672CD8"/>
    <w:rsid w:val="006762EA"/>
    <w:rsid w:val="00680294"/>
    <w:rsid w:val="006B2174"/>
    <w:rsid w:val="006C69E1"/>
    <w:rsid w:val="006D4537"/>
    <w:rsid w:val="006F2CF8"/>
    <w:rsid w:val="00737856"/>
    <w:rsid w:val="00740501"/>
    <w:rsid w:val="00751D32"/>
    <w:rsid w:val="00783BE6"/>
    <w:rsid w:val="007B3E6E"/>
    <w:rsid w:val="007D33C7"/>
    <w:rsid w:val="007F4CF1"/>
    <w:rsid w:val="0082650A"/>
    <w:rsid w:val="008479B4"/>
    <w:rsid w:val="00876AFA"/>
    <w:rsid w:val="0089036D"/>
    <w:rsid w:val="008A0381"/>
    <w:rsid w:val="008A1F4A"/>
    <w:rsid w:val="008D224C"/>
    <w:rsid w:val="008E5AD2"/>
    <w:rsid w:val="0091206C"/>
    <w:rsid w:val="00924D0B"/>
    <w:rsid w:val="00950350"/>
    <w:rsid w:val="00980A35"/>
    <w:rsid w:val="009E034A"/>
    <w:rsid w:val="009F5546"/>
    <w:rsid w:val="00A010E5"/>
    <w:rsid w:val="00A17610"/>
    <w:rsid w:val="00A41078"/>
    <w:rsid w:val="00A8525C"/>
    <w:rsid w:val="00A9576F"/>
    <w:rsid w:val="00AA28AA"/>
    <w:rsid w:val="00AD014E"/>
    <w:rsid w:val="00AD2B05"/>
    <w:rsid w:val="00B1407B"/>
    <w:rsid w:val="00B30A7B"/>
    <w:rsid w:val="00B45E04"/>
    <w:rsid w:val="00B60300"/>
    <w:rsid w:val="00B7192F"/>
    <w:rsid w:val="00B76FA6"/>
    <w:rsid w:val="00B8319E"/>
    <w:rsid w:val="00B93AC7"/>
    <w:rsid w:val="00BB00A9"/>
    <w:rsid w:val="00BD5F32"/>
    <w:rsid w:val="00BF60EC"/>
    <w:rsid w:val="00C13F50"/>
    <w:rsid w:val="00C23407"/>
    <w:rsid w:val="00C307A9"/>
    <w:rsid w:val="00C35618"/>
    <w:rsid w:val="00C37CB6"/>
    <w:rsid w:val="00C53C26"/>
    <w:rsid w:val="00C55E27"/>
    <w:rsid w:val="00C62F3D"/>
    <w:rsid w:val="00C93E8F"/>
    <w:rsid w:val="00CA537E"/>
    <w:rsid w:val="00CD727A"/>
    <w:rsid w:val="00CF1095"/>
    <w:rsid w:val="00CF3855"/>
    <w:rsid w:val="00CF3DDD"/>
    <w:rsid w:val="00D30DE5"/>
    <w:rsid w:val="00D31DE0"/>
    <w:rsid w:val="00D52316"/>
    <w:rsid w:val="00D973A1"/>
    <w:rsid w:val="00D97E93"/>
    <w:rsid w:val="00DD2E6F"/>
    <w:rsid w:val="00DE44BF"/>
    <w:rsid w:val="00DE555F"/>
    <w:rsid w:val="00E4331D"/>
    <w:rsid w:val="00E43DF0"/>
    <w:rsid w:val="00E65B5B"/>
    <w:rsid w:val="00EA2BCB"/>
    <w:rsid w:val="00EC647F"/>
    <w:rsid w:val="00EE0E92"/>
    <w:rsid w:val="00F01E4E"/>
    <w:rsid w:val="00F0674B"/>
    <w:rsid w:val="00F323D4"/>
    <w:rsid w:val="00F92AFF"/>
    <w:rsid w:val="00F956E0"/>
    <w:rsid w:val="00FB1985"/>
    <w:rsid w:val="00FC062C"/>
    <w:rsid w:val="00FC44DC"/>
    <w:rsid w:val="00FC5913"/>
    <w:rsid w:val="00FD3B30"/>
    <w:rsid w:val="00FE4AE7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41078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rsid w:val="004D0A25"/>
  </w:style>
  <w:style w:type="paragraph" w:styleId="BodyText">
    <w:name w:val="Body Text"/>
    <w:basedOn w:val="Normal"/>
    <w:rsid w:val="00A41078"/>
    <w:rPr>
      <w:rFonts w:ascii="Times New Roman" w:hAnsi="Times New Roman"/>
      <w:szCs w:val="20"/>
    </w:rPr>
  </w:style>
  <w:style w:type="character" w:customStyle="1" w:styleId="HeaderChar">
    <w:name w:val="Header Char"/>
    <w:link w:val="Header"/>
    <w:rsid w:val="003464E7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3464E7"/>
    <w:rPr>
      <w:rFonts w:ascii="Courier New" w:hAnsi="Courier New"/>
      <w:sz w:val="24"/>
      <w:szCs w:val="24"/>
    </w:rPr>
  </w:style>
  <w:style w:type="paragraph" w:styleId="Title">
    <w:name w:val="Title"/>
    <w:basedOn w:val="Normal"/>
    <w:link w:val="TitleChar"/>
    <w:qFormat/>
    <w:rsid w:val="00250BCF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link w:val="Title"/>
    <w:rsid w:val="00250BCF"/>
    <w:rPr>
      <w:sz w:val="32"/>
    </w:rPr>
  </w:style>
  <w:style w:type="paragraph" w:styleId="BalloonText">
    <w:name w:val="Balloon Text"/>
    <w:basedOn w:val="Normal"/>
    <w:link w:val="BalloonTextChar"/>
    <w:rsid w:val="0047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rsid w:val="009F55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554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9F5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5546"/>
    <w:rPr>
      <w:rFonts w:ascii="Courier New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41078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rsid w:val="004D0A25"/>
  </w:style>
  <w:style w:type="paragraph" w:styleId="BodyText">
    <w:name w:val="Body Text"/>
    <w:basedOn w:val="Normal"/>
    <w:rsid w:val="00A41078"/>
    <w:rPr>
      <w:rFonts w:ascii="Times New Roman" w:hAnsi="Times New Roman"/>
      <w:szCs w:val="20"/>
    </w:rPr>
  </w:style>
  <w:style w:type="character" w:customStyle="1" w:styleId="HeaderChar">
    <w:name w:val="Header Char"/>
    <w:link w:val="Header"/>
    <w:rsid w:val="003464E7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3464E7"/>
    <w:rPr>
      <w:rFonts w:ascii="Courier New" w:hAnsi="Courier New"/>
      <w:sz w:val="24"/>
      <w:szCs w:val="24"/>
    </w:rPr>
  </w:style>
  <w:style w:type="paragraph" w:styleId="Title">
    <w:name w:val="Title"/>
    <w:basedOn w:val="Normal"/>
    <w:link w:val="TitleChar"/>
    <w:qFormat/>
    <w:rsid w:val="00250BCF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link w:val="Title"/>
    <w:rsid w:val="00250BCF"/>
    <w:rPr>
      <w:sz w:val="32"/>
    </w:rPr>
  </w:style>
  <w:style w:type="paragraph" w:styleId="BalloonText">
    <w:name w:val="Balloon Text"/>
    <w:basedOn w:val="Normal"/>
    <w:link w:val="BalloonTextChar"/>
    <w:rsid w:val="0047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rsid w:val="009F55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554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9F5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5546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.lamb\Desktop\orders%20and%20pubs\THE%20TEMPLATE%20FIRST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13E7-DCC6-417B-8423-71DE6A5D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TEMPLATE FIRST PAGE</Template>
  <TotalTime>16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NMCI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mary.lamb</dc:creator>
  <cp:lastModifiedBy>Arguello CAPT Michael A</cp:lastModifiedBy>
  <cp:revision>6</cp:revision>
  <cp:lastPrinted>2014-09-16T17:54:00Z</cp:lastPrinted>
  <dcterms:created xsi:type="dcterms:W3CDTF">2014-09-29T16:14:00Z</dcterms:created>
  <dcterms:modified xsi:type="dcterms:W3CDTF">2016-05-11T15:19:00Z</dcterms:modified>
</cp:coreProperties>
</file>