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50" w:rsidRDefault="00554C57" w:rsidP="00217D26">
      <w:pPr>
        <w:pStyle w:val="DefaultText"/>
        <w:tabs>
          <w:tab w:val="center" w:pos="4680"/>
          <w:tab w:val="left" w:pos="7920"/>
          <w:tab w:val="right" w:pos="9360"/>
        </w:tabs>
        <w:rPr>
          <w:rFonts w:ascii="Helvetica" w:hAnsi="Helvetica" w:cs="Arial"/>
          <w:b/>
          <w:sz w:val="20"/>
        </w:rPr>
      </w:pPr>
      <w:r>
        <w:rPr>
          <w:rFonts w:ascii="Arial" w:hAnsi="Arial"/>
          <w:b/>
          <w:color w:val="1F497D"/>
          <w:sz w:val="22"/>
        </w:rPr>
        <w:drawing>
          <wp:anchor distT="0" distB="0" distL="114300" distR="114300" simplePos="0" relativeHeight="251660288" behindDoc="0" locked="0" layoutInCell="1" allowOverlap="1" wp14:anchorId="61BB2534" wp14:editId="638F13A1">
            <wp:simplePos x="0" y="0"/>
            <wp:positionH relativeFrom="column">
              <wp:posOffset>-191770</wp:posOffset>
            </wp:positionH>
            <wp:positionV relativeFrom="paragraph">
              <wp:posOffset>95885</wp:posOffset>
            </wp:positionV>
            <wp:extent cx="969645" cy="1021080"/>
            <wp:effectExtent l="0" t="0" r="1905" b="762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C57" w:rsidRPr="00554C57" w:rsidRDefault="00554C57" w:rsidP="00554C57">
      <w:pPr>
        <w:keepNext/>
        <w:jc w:val="center"/>
        <w:outlineLvl w:val="0"/>
        <w:rPr>
          <w:rFonts w:ascii="Helvetica" w:hAnsi="Helvetica"/>
          <w:b/>
          <w:color w:val="1F497D"/>
          <w:sz w:val="22"/>
          <w:szCs w:val="22"/>
        </w:rPr>
      </w:pPr>
      <w:r w:rsidRPr="00554C57">
        <w:rPr>
          <w:rFonts w:ascii="Helvetica" w:hAnsi="Helvetica"/>
          <w:b/>
          <w:color w:val="1F497D"/>
          <w:sz w:val="20"/>
          <w:szCs w:val="22"/>
        </w:rPr>
        <w:t>UNITED STATES MARINE CORPS</w:t>
      </w:r>
    </w:p>
    <w:p w:rsidR="00554C57" w:rsidRPr="00554C57" w:rsidRDefault="00554C57" w:rsidP="00554C57">
      <w:pPr>
        <w:widowControl w:val="0"/>
        <w:jc w:val="center"/>
        <w:rPr>
          <w:rFonts w:ascii="Helvetica" w:hAnsi="Helvetica"/>
          <w:bCs/>
          <w:snapToGrid w:val="0"/>
          <w:color w:val="17365D"/>
          <w:sz w:val="16"/>
          <w:szCs w:val="16"/>
        </w:rPr>
      </w:pPr>
      <w:r w:rsidRPr="00554C57">
        <w:rPr>
          <w:rFonts w:ascii="Helvetica" w:hAnsi="Helvetica"/>
          <w:bCs/>
          <w:snapToGrid w:val="0"/>
          <w:color w:val="17365D"/>
          <w:sz w:val="16"/>
          <w:szCs w:val="16"/>
        </w:rPr>
        <w:t>MARINE CORPS AIR STATION</w:t>
      </w:r>
    </w:p>
    <w:p w:rsidR="00554C57" w:rsidRPr="00554C57" w:rsidRDefault="00554C57" w:rsidP="00554C57">
      <w:pPr>
        <w:widowControl w:val="0"/>
        <w:jc w:val="center"/>
        <w:rPr>
          <w:rFonts w:ascii="Helvetica" w:hAnsi="Helvetica"/>
          <w:bCs/>
          <w:snapToGrid w:val="0"/>
          <w:color w:val="17365D"/>
          <w:sz w:val="16"/>
          <w:szCs w:val="16"/>
        </w:rPr>
      </w:pPr>
      <w:r w:rsidRPr="00554C57">
        <w:rPr>
          <w:rFonts w:ascii="Helvetica" w:hAnsi="Helvetica"/>
          <w:bCs/>
          <w:snapToGrid w:val="0"/>
          <w:color w:val="17365D"/>
          <w:sz w:val="16"/>
          <w:szCs w:val="16"/>
        </w:rPr>
        <w:t>POSTAL SERVICE CENTER BOX 8003</w:t>
      </w:r>
    </w:p>
    <w:p w:rsidR="00554C57" w:rsidRPr="00554C57" w:rsidRDefault="00554C57" w:rsidP="00554C57">
      <w:pPr>
        <w:keepNext/>
        <w:jc w:val="center"/>
        <w:outlineLvl w:val="1"/>
        <w:rPr>
          <w:rFonts w:ascii="Helvetica" w:hAnsi="Helvetica"/>
          <w:bCs/>
          <w:color w:val="17365D"/>
          <w:sz w:val="16"/>
          <w:szCs w:val="16"/>
        </w:rPr>
      </w:pPr>
      <w:r w:rsidRPr="00554C57">
        <w:rPr>
          <w:rFonts w:ascii="Helvetica" w:hAnsi="Helvetica"/>
          <w:bCs/>
          <w:color w:val="17365D"/>
          <w:sz w:val="16"/>
          <w:szCs w:val="16"/>
        </w:rPr>
        <w:t>CHERRY POINT, NORTH CAROLINA 28533-0003</w:t>
      </w:r>
    </w:p>
    <w:p w:rsidR="00242F93" w:rsidRPr="00C62F3D" w:rsidRDefault="00FB1985" w:rsidP="00C62F3D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rPr>
          <w:rFonts w:ascii="Helvetica" w:hAnsi="Helvetica"/>
          <w:sz w:val="20"/>
          <w:szCs w:val="16"/>
        </w:rPr>
      </w:pP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 w:rsidR="00C62F3D">
        <w:rPr>
          <w:rFonts w:ascii="Helvetica" w:hAnsi="Helvetica"/>
          <w:sz w:val="12"/>
        </w:rPr>
        <w:tab/>
      </w:r>
    </w:p>
    <w:p w:rsidR="00B8319E" w:rsidRDefault="00250BCF" w:rsidP="00250BCF">
      <w:pPr>
        <w:pStyle w:val="DefaultText"/>
        <w:tabs>
          <w:tab w:val="left" w:pos="7200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</w:rPr>
      </w:pPr>
      <w:r w:rsidRPr="002E47B7">
        <w:rPr>
          <w:rFonts w:ascii="Courier New" w:hAnsi="Courier New" w:cs="Courier New"/>
          <w:sz w:val="20"/>
        </w:rPr>
        <w:t xml:space="preserve">                     </w:t>
      </w:r>
      <w:r w:rsidR="00DE44BF" w:rsidRPr="002E47B7">
        <w:rPr>
          <w:rFonts w:ascii="Courier New" w:hAnsi="Courier New" w:cs="Courier New"/>
          <w:sz w:val="20"/>
        </w:rPr>
        <w:t xml:space="preserve">                             </w:t>
      </w:r>
      <w:r w:rsidR="00FD3B30" w:rsidRPr="002E47B7">
        <w:rPr>
          <w:rFonts w:ascii="Courier New" w:hAnsi="Courier New" w:cs="Courier New"/>
          <w:sz w:val="20"/>
        </w:rPr>
        <w:tab/>
      </w:r>
    </w:p>
    <w:p w:rsidR="00250BCF" w:rsidRPr="002E47B7" w:rsidRDefault="00B8319E" w:rsidP="009E034A">
      <w:pPr>
        <w:pStyle w:val="DefaultText"/>
        <w:tabs>
          <w:tab w:val="left" w:pos="7200"/>
          <w:tab w:val="left" w:pos="7920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</w:t>
      </w:r>
      <w:r w:rsidR="008479B4">
        <w:rPr>
          <w:rFonts w:ascii="Courier New" w:hAnsi="Courier New" w:cs="Courier New"/>
          <w:sz w:val="20"/>
        </w:rPr>
        <w:t xml:space="preserve">   </w:t>
      </w:r>
      <w:r w:rsidR="009E034A">
        <w:rPr>
          <w:rFonts w:ascii="Courier New" w:hAnsi="Courier New" w:cs="Courier New"/>
          <w:sz w:val="20"/>
        </w:rPr>
        <w:t xml:space="preserve">  </w:t>
      </w:r>
      <w:r w:rsidR="001E53BB">
        <w:rPr>
          <w:rFonts w:ascii="Courier New" w:hAnsi="Courier New" w:cs="Courier New"/>
          <w:sz w:val="20"/>
        </w:rPr>
        <w:t>SSIC</w:t>
      </w:r>
    </w:p>
    <w:p w:rsidR="00250BCF" w:rsidRDefault="00250BCF" w:rsidP="009E034A">
      <w:pPr>
        <w:tabs>
          <w:tab w:val="left" w:pos="7200"/>
          <w:tab w:val="left" w:pos="7920"/>
          <w:tab w:val="left" w:pos="8010"/>
          <w:tab w:val="left" w:pos="8100"/>
        </w:tabs>
        <w:rPr>
          <w:rFonts w:cs="Courier New"/>
          <w:sz w:val="20"/>
          <w:szCs w:val="20"/>
        </w:rPr>
      </w:pPr>
      <w:r w:rsidRPr="002E47B7">
        <w:rPr>
          <w:rFonts w:cs="Courier New"/>
          <w:sz w:val="20"/>
          <w:szCs w:val="20"/>
        </w:rPr>
        <w:t xml:space="preserve">                                                 </w:t>
      </w:r>
      <w:r w:rsidR="00401E7E" w:rsidRPr="002E47B7">
        <w:rPr>
          <w:rFonts w:cs="Courier New"/>
          <w:sz w:val="20"/>
          <w:szCs w:val="20"/>
        </w:rPr>
        <w:tab/>
      </w:r>
      <w:r w:rsidR="008479B4">
        <w:rPr>
          <w:rFonts w:cs="Courier New"/>
          <w:sz w:val="20"/>
          <w:szCs w:val="20"/>
        </w:rPr>
        <w:t xml:space="preserve">  </w:t>
      </w:r>
      <w:r w:rsidR="009E034A">
        <w:rPr>
          <w:rFonts w:cs="Courier New"/>
          <w:sz w:val="20"/>
          <w:szCs w:val="20"/>
        </w:rPr>
        <w:t xml:space="preserve">   </w:t>
      </w:r>
      <w:r w:rsidR="001E53BB">
        <w:rPr>
          <w:rFonts w:cs="Courier New"/>
          <w:sz w:val="20"/>
          <w:szCs w:val="20"/>
        </w:rPr>
        <w:t>XXX</w:t>
      </w:r>
    </w:p>
    <w:p w:rsidR="00B8319E" w:rsidRPr="002E47B7" w:rsidRDefault="00B70577" w:rsidP="00DE555F">
      <w:pPr>
        <w:tabs>
          <w:tab w:val="left" w:pos="7200"/>
          <w:tab w:val="left" w:pos="7830"/>
          <w:tab w:val="left" w:pos="7920"/>
          <w:tab w:val="left" w:pos="8010"/>
          <w:tab w:val="left" w:pos="8100"/>
        </w:tabs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ab/>
        <w:t xml:space="preserve">     DD Mon </w:t>
      </w:r>
      <w:proofErr w:type="spellStart"/>
      <w:r w:rsidR="001E53BB">
        <w:rPr>
          <w:rFonts w:cs="Courier New"/>
          <w:sz w:val="20"/>
          <w:szCs w:val="20"/>
        </w:rPr>
        <w:t>YY</w:t>
      </w:r>
      <w:proofErr w:type="spellEnd"/>
    </w:p>
    <w:p w:rsidR="00250BCF" w:rsidRPr="002E47B7" w:rsidRDefault="00250BCF" w:rsidP="00250BCF">
      <w:pPr>
        <w:rPr>
          <w:rFonts w:cs="Courier New"/>
          <w:sz w:val="20"/>
          <w:szCs w:val="20"/>
          <w:u w:val="single"/>
        </w:rPr>
      </w:pPr>
    </w:p>
    <w:p w:rsidR="001E53BB" w:rsidRP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r w:rsidRPr="001E53BB">
        <w:rPr>
          <w:rFonts w:cs="Courier New"/>
          <w:sz w:val="20"/>
          <w:szCs w:val="20"/>
        </w:rPr>
        <w:t xml:space="preserve">From:  Commanding Officer, Marine Corps Air Station, </w:t>
      </w:r>
      <w:proofErr w:type="gramStart"/>
      <w:r w:rsidRPr="001E53BB">
        <w:rPr>
          <w:rFonts w:cs="Courier New"/>
          <w:sz w:val="20"/>
          <w:szCs w:val="20"/>
        </w:rPr>
        <w:t>Cherry</w:t>
      </w:r>
      <w:proofErr w:type="gramEnd"/>
      <w:r w:rsidRPr="001E53BB">
        <w:rPr>
          <w:rFonts w:cs="Courier New"/>
          <w:sz w:val="20"/>
          <w:szCs w:val="20"/>
        </w:rPr>
        <w:t xml:space="preserve"> Point</w:t>
      </w:r>
    </w:p>
    <w:p w:rsidR="001E53BB" w:rsidRP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r w:rsidRPr="001E53BB">
        <w:rPr>
          <w:rFonts w:cs="Courier New"/>
          <w:sz w:val="20"/>
          <w:szCs w:val="20"/>
        </w:rPr>
        <w:t xml:space="preserve">To:    </w:t>
      </w:r>
      <w:r w:rsidR="0006536C">
        <w:rPr>
          <w:rFonts w:cs="Courier New"/>
          <w:sz w:val="20"/>
          <w:szCs w:val="20"/>
        </w:rPr>
        <w:t xml:space="preserve">Rank First M. </w:t>
      </w:r>
      <w:proofErr w:type="gramStart"/>
      <w:r w:rsidR="0006536C">
        <w:rPr>
          <w:rFonts w:cs="Courier New"/>
          <w:sz w:val="20"/>
          <w:szCs w:val="20"/>
        </w:rPr>
        <w:t xml:space="preserve">Last  </w:t>
      </w:r>
      <w:proofErr w:type="spellStart"/>
      <w:r w:rsidR="0006536C">
        <w:rPr>
          <w:rFonts w:cs="Courier New"/>
          <w:sz w:val="20"/>
          <w:szCs w:val="20"/>
        </w:rPr>
        <w:t>EDIPI</w:t>
      </w:r>
      <w:proofErr w:type="spellEnd"/>
      <w:proofErr w:type="gramEnd"/>
      <w:r w:rsidR="0006536C">
        <w:rPr>
          <w:rFonts w:cs="Courier New"/>
          <w:sz w:val="20"/>
          <w:szCs w:val="20"/>
        </w:rPr>
        <w:t>: 1234574839/0102 USMC</w:t>
      </w:r>
    </w:p>
    <w:p w:rsidR="001E53BB" w:rsidRP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06536C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proofErr w:type="spellStart"/>
      <w:r w:rsidRPr="001E53BB">
        <w:rPr>
          <w:rFonts w:cs="Courier New"/>
          <w:sz w:val="20"/>
          <w:szCs w:val="20"/>
        </w:rPr>
        <w:t>Subj</w:t>
      </w:r>
      <w:proofErr w:type="spellEnd"/>
      <w:r w:rsidRPr="001E53BB">
        <w:rPr>
          <w:rFonts w:cs="Courier New"/>
          <w:sz w:val="20"/>
          <w:szCs w:val="20"/>
        </w:rPr>
        <w:t xml:space="preserve">:  </w:t>
      </w:r>
      <w:r w:rsidR="0006536C">
        <w:rPr>
          <w:rFonts w:cs="Courier New"/>
          <w:sz w:val="20"/>
          <w:szCs w:val="20"/>
        </w:rPr>
        <w:t>APPOINTMENT AS THE COMMAND DESIGNATED REPORTS MANAGEMENT OFFICER</w:t>
      </w:r>
    </w:p>
    <w:p w:rsidR="001E53BB" w:rsidRP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1E53BB" w:rsidRP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r w:rsidRPr="001E53BB">
        <w:rPr>
          <w:rFonts w:cs="Courier New"/>
          <w:sz w:val="20"/>
          <w:szCs w:val="20"/>
        </w:rPr>
        <w:t xml:space="preserve">Ref:   (a) </w:t>
      </w:r>
      <w:proofErr w:type="spellStart"/>
      <w:r w:rsidRPr="001E53BB">
        <w:rPr>
          <w:rFonts w:cs="Courier New"/>
          <w:sz w:val="20"/>
          <w:szCs w:val="20"/>
        </w:rPr>
        <w:t>SECNAV</w:t>
      </w:r>
      <w:proofErr w:type="spellEnd"/>
      <w:r w:rsidRPr="001E53BB">
        <w:rPr>
          <w:rFonts w:cs="Courier New"/>
          <w:sz w:val="20"/>
          <w:szCs w:val="20"/>
        </w:rPr>
        <w:t xml:space="preserve"> M-5216.5</w:t>
      </w:r>
    </w:p>
    <w:p w:rsidR="001E53BB" w:rsidRP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r w:rsidRPr="001E53BB">
        <w:rPr>
          <w:rFonts w:cs="Courier New"/>
          <w:sz w:val="20"/>
          <w:szCs w:val="20"/>
        </w:rPr>
        <w:t xml:space="preserve">       (b) </w:t>
      </w:r>
      <w:proofErr w:type="spellStart"/>
      <w:r w:rsidRPr="001E53BB">
        <w:rPr>
          <w:rFonts w:cs="Courier New"/>
          <w:sz w:val="20"/>
          <w:szCs w:val="20"/>
        </w:rPr>
        <w:t>MCO</w:t>
      </w:r>
      <w:proofErr w:type="spellEnd"/>
      <w:r w:rsidRPr="001E53BB">
        <w:rPr>
          <w:rFonts w:cs="Courier New"/>
          <w:sz w:val="20"/>
          <w:szCs w:val="20"/>
        </w:rPr>
        <w:t xml:space="preserve"> 5215.1K</w:t>
      </w:r>
    </w:p>
    <w:p w:rsidR="001E53BB" w:rsidRP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1E53BB" w:rsidRP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proofErr w:type="spellStart"/>
      <w:r w:rsidRPr="001E53BB">
        <w:rPr>
          <w:rFonts w:cs="Courier New"/>
          <w:sz w:val="20"/>
          <w:szCs w:val="20"/>
        </w:rPr>
        <w:t>Encl</w:t>
      </w:r>
      <w:proofErr w:type="spellEnd"/>
      <w:r w:rsidRPr="001E53BB">
        <w:rPr>
          <w:rFonts w:cs="Courier New"/>
          <w:sz w:val="20"/>
          <w:szCs w:val="20"/>
        </w:rPr>
        <w:t>:  (1) Title of Material–enclosed with letter</w:t>
      </w:r>
    </w:p>
    <w:p w:rsidR="001E53BB" w:rsidRP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r w:rsidRPr="001E53BB">
        <w:rPr>
          <w:rFonts w:cs="Courier New"/>
          <w:sz w:val="20"/>
          <w:szCs w:val="20"/>
        </w:rPr>
        <w:t xml:space="preserve">       (2) Title of Material (</w:t>
      </w:r>
      <w:proofErr w:type="spellStart"/>
      <w:proofErr w:type="gramStart"/>
      <w:r w:rsidRPr="001E53BB">
        <w:rPr>
          <w:rFonts w:cs="Courier New"/>
          <w:sz w:val="20"/>
          <w:szCs w:val="20"/>
        </w:rPr>
        <w:t>sep</w:t>
      </w:r>
      <w:proofErr w:type="spellEnd"/>
      <w:proofErr w:type="gramEnd"/>
      <w:r w:rsidRPr="001E53BB">
        <w:rPr>
          <w:rFonts w:cs="Courier New"/>
          <w:sz w:val="20"/>
          <w:szCs w:val="20"/>
        </w:rPr>
        <w:t xml:space="preserve"> cover)–not enclosed with letter</w:t>
      </w:r>
    </w:p>
    <w:p w:rsidR="001E53BB" w:rsidRP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r w:rsidRPr="001E53BB">
        <w:rPr>
          <w:rFonts w:cs="Courier New"/>
          <w:sz w:val="20"/>
          <w:szCs w:val="20"/>
        </w:rPr>
        <w:t xml:space="preserve">1.  </w:t>
      </w:r>
      <w:r w:rsidR="0006536C">
        <w:rPr>
          <w:rFonts w:cs="Courier New"/>
          <w:sz w:val="20"/>
          <w:szCs w:val="20"/>
        </w:rPr>
        <w:t>Per the references, you are hereby appointed as the Command Designated Reports Management Officer.</w:t>
      </w:r>
    </w:p>
    <w:p w:rsidR="0006536C" w:rsidRDefault="0006536C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06536C" w:rsidRDefault="0006536C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2.  You will read and familiarize yourself with the references.</w:t>
      </w:r>
    </w:p>
    <w:p w:rsidR="0006536C" w:rsidRDefault="0006536C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06536C" w:rsidRDefault="0006536C" w:rsidP="0006536C">
      <w:pPr>
        <w:pStyle w:val="Header"/>
        <w:tabs>
          <w:tab w:val="clear" w:pos="4320"/>
          <w:tab w:val="clear" w:pos="8640"/>
        </w:tabs>
        <w:jc w:val="center"/>
        <w:rPr>
          <w:rFonts w:cs="Courier New"/>
          <w:sz w:val="20"/>
          <w:szCs w:val="20"/>
        </w:rPr>
      </w:pPr>
    </w:p>
    <w:p w:rsidR="0006536C" w:rsidRDefault="0006536C" w:rsidP="0006536C">
      <w:pPr>
        <w:pStyle w:val="Header"/>
        <w:tabs>
          <w:tab w:val="clear" w:pos="4320"/>
          <w:tab w:val="clear" w:pos="8640"/>
        </w:tabs>
        <w:jc w:val="center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I. M. SIGNING</w:t>
      </w:r>
    </w:p>
    <w:p w:rsidR="0006536C" w:rsidRDefault="0006536C" w:rsidP="0006536C">
      <w:pPr>
        <w:pStyle w:val="Header"/>
        <w:tabs>
          <w:tab w:val="clear" w:pos="4320"/>
          <w:tab w:val="clear" w:pos="8640"/>
        </w:tabs>
        <w:jc w:val="center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By direction</w:t>
      </w:r>
    </w:p>
    <w:p w:rsidR="0006536C" w:rsidRPr="001E53BB" w:rsidRDefault="0006536C" w:rsidP="001E53BB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bookmarkStart w:id="0" w:name="_GoBack"/>
      <w:bookmarkEnd w:id="0"/>
    </w:p>
    <w:p w:rsidR="0006536C" w:rsidRPr="001E53BB" w:rsidRDefault="0006536C" w:rsidP="0006536C">
      <w:pPr>
        <w:pStyle w:val="Header"/>
        <w:tabs>
          <w:tab w:val="clear" w:pos="4320"/>
          <w:tab w:val="clear" w:pos="8640"/>
          <w:tab w:val="left" w:pos="7830"/>
        </w:tabs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FIRST ENDORSEMENT                                                DD Mon </w:t>
      </w:r>
      <w:proofErr w:type="spellStart"/>
      <w:r>
        <w:rPr>
          <w:rFonts w:cs="Courier New"/>
          <w:sz w:val="20"/>
          <w:szCs w:val="20"/>
        </w:rPr>
        <w:t>YY</w:t>
      </w:r>
      <w:proofErr w:type="spellEnd"/>
    </w:p>
    <w:p w:rsidR="001E53BB" w:rsidRPr="001E53BB" w:rsidRDefault="001E53BB" w:rsidP="001E53BB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06536C" w:rsidRPr="001E53BB" w:rsidRDefault="0006536C" w:rsidP="0006536C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r w:rsidRPr="001E53BB">
        <w:rPr>
          <w:rFonts w:cs="Courier New"/>
          <w:sz w:val="20"/>
          <w:szCs w:val="20"/>
        </w:rPr>
        <w:t xml:space="preserve">From:  </w:t>
      </w:r>
      <w:r>
        <w:rPr>
          <w:rFonts w:cs="Courier New"/>
          <w:sz w:val="20"/>
          <w:szCs w:val="20"/>
        </w:rPr>
        <w:t xml:space="preserve">Rank First M. </w:t>
      </w:r>
      <w:proofErr w:type="gramStart"/>
      <w:r>
        <w:rPr>
          <w:rFonts w:cs="Courier New"/>
          <w:sz w:val="20"/>
          <w:szCs w:val="20"/>
        </w:rPr>
        <w:t xml:space="preserve">Last  </w:t>
      </w:r>
      <w:proofErr w:type="spellStart"/>
      <w:r>
        <w:rPr>
          <w:rFonts w:cs="Courier New"/>
          <w:sz w:val="20"/>
          <w:szCs w:val="20"/>
        </w:rPr>
        <w:t>EDIPI</w:t>
      </w:r>
      <w:proofErr w:type="spellEnd"/>
      <w:proofErr w:type="gramEnd"/>
      <w:r>
        <w:rPr>
          <w:rFonts w:cs="Courier New"/>
          <w:sz w:val="20"/>
          <w:szCs w:val="20"/>
        </w:rPr>
        <w:t>: 1234574839/0102 USMC</w:t>
      </w:r>
    </w:p>
    <w:p w:rsidR="0006536C" w:rsidRDefault="0006536C" w:rsidP="0006536C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r w:rsidRPr="001E53BB">
        <w:rPr>
          <w:rFonts w:cs="Courier New"/>
          <w:sz w:val="20"/>
          <w:szCs w:val="20"/>
        </w:rPr>
        <w:t xml:space="preserve">To:    Commanding Officer, Marine Corps Air Station, </w:t>
      </w:r>
      <w:proofErr w:type="gramStart"/>
      <w:r w:rsidRPr="001E53BB">
        <w:rPr>
          <w:rFonts w:cs="Courier New"/>
          <w:sz w:val="20"/>
          <w:szCs w:val="20"/>
        </w:rPr>
        <w:t>Cherry</w:t>
      </w:r>
      <w:proofErr w:type="gramEnd"/>
      <w:r w:rsidRPr="001E53BB">
        <w:rPr>
          <w:rFonts w:cs="Courier New"/>
          <w:sz w:val="20"/>
          <w:szCs w:val="20"/>
        </w:rPr>
        <w:t xml:space="preserve"> Point</w:t>
      </w:r>
    </w:p>
    <w:p w:rsidR="0098057A" w:rsidRDefault="0098057A" w:rsidP="0006536C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98057A" w:rsidRDefault="0098057A" w:rsidP="0098057A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  <w:proofErr w:type="spellStart"/>
      <w:r w:rsidRPr="001E53BB">
        <w:rPr>
          <w:rFonts w:cs="Courier New"/>
          <w:sz w:val="20"/>
          <w:szCs w:val="20"/>
        </w:rPr>
        <w:t>Subj</w:t>
      </w:r>
      <w:proofErr w:type="spellEnd"/>
      <w:r w:rsidRPr="001E53BB">
        <w:rPr>
          <w:rFonts w:cs="Courier New"/>
          <w:sz w:val="20"/>
          <w:szCs w:val="20"/>
        </w:rPr>
        <w:t xml:space="preserve">:  </w:t>
      </w:r>
      <w:r>
        <w:rPr>
          <w:rFonts w:cs="Courier New"/>
          <w:sz w:val="20"/>
          <w:szCs w:val="20"/>
        </w:rPr>
        <w:t>APPOINTMENT AS THE COMMAND DESIGNATED REPORTS MANAGEMENT OFFICER</w:t>
      </w:r>
    </w:p>
    <w:p w:rsidR="0006536C" w:rsidRDefault="0006536C" w:rsidP="0006536C">
      <w:pPr>
        <w:pStyle w:val="Header"/>
        <w:tabs>
          <w:tab w:val="clear" w:pos="4320"/>
          <w:tab w:val="clear" w:pos="8640"/>
        </w:tabs>
        <w:rPr>
          <w:rFonts w:cs="Courier New"/>
          <w:sz w:val="20"/>
          <w:szCs w:val="20"/>
        </w:rPr>
      </w:pPr>
    </w:p>
    <w:p w:rsidR="0006536C" w:rsidRDefault="0006536C" w:rsidP="0006536C">
      <w:pPr>
        <w:pStyle w:val="Header"/>
        <w:tabs>
          <w:tab w:val="clear" w:pos="4320"/>
          <w:tab w:val="clear" w:pos="8640"/>
          <w:tab w:val="left" w:pos="4770"/>
        </w:tabs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1. Acknowledged.  I have read and familiarized myself with the references and will ensure compliance.</w:t>
      </w:r>
    </w:p>
    <w:p w:rsidR="0006536C" w:rsidRDefault="0006536C" w:rsidP="001E53BB">
      <w:pPr>
        <w:pStyle w:val="Header"/>
        <w:tabs>
          <w:tab w:val="clear" w:pos="4320"/>
          <w:tab w:val="clear" w:pos="8640"/>
        </w:tabs>
        <w:jc w:val="center"/>
        <w:rPr>
          <w:rFonts w:cs="Courier New"/>
          <w:sz w:val="20"/>
          <w:szCs w:val="20"/>
        </w:rPr>
      </w:pPr>
    </w:p>
    <w:p w:rsidR="0006536C" w:rsidRDefault="0006536C" w:rsidP="001E53BB">
      <w:pPr>
        <w:pStyle w:val="Header"/>
        <w:tabs>
          <w:tab w:val="clear" w:pos="4320"/>
          <w:tab w:val="clear" w:pos="8640"/>
        </w:tabs>
        <w:jc w:val="center"/>
        <w:rPr>
          <w:rFonts w:cs="Courier New"/>
          <w:sz w:val="20"/>
          <w:szCs w:val="20"/>
        </w:rPr>
      </w:pPr>
    </w:p>
    <w:p w:rsidR="0006536C" w:rsidRDefault="0006536C" w:rsidP="001E53BB">
      <w:pPr>
        <w:pStyle w:val="Header"/>
        <w:tabs>
          <w:tab w:val="clear" w:pos="4320"/>
          <w:tab w:val="clear" w:pos="8640"/>
        </w:tabs>
        <w:jc w:val="center"/>
        <w:rPr>
          <w:rFonts w:cs="Courier New"/>
          <w:sz w:val="20"/>
          <w:szCs w:val="20"/>
        </w:rPr>
      </w:pPr>
    </w:p>
    <w:p w:rsidR="001E53BB" w:rsidRDefault="001E53BB" w:rsidP="001E53BB">
      <w:pPr>
        <w:pStyle w:val="Header"/>
        <w:tabs>
          <w:tab w:val="clear" w:pos="4320"/>
          <w:tab w:val="clear" w:pos="8640"/>
        </w:tabs>
        <w:jc w:val="center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</w:t>
      </w:r>
      <w:r w:rsidRPr="001E53BB">
        <w:rPr>
          <w:rFonts w:cs="Courier New"/>
          <w:sz w:val="20"/>
          <w:szCs w:val="20"/>
        </w:rPr>
        <w:t>I. M. SIGNING</w:t>
      </w:r>
    </w:p>
    <w:p w:rsidR="001E53BB" w:rsidRPr="001E53BB" w:rsidRDefault="001E53BB" w:rsidP="001E53BB">
      <w:pPr>
        <w:pStyle w:val="Header"/>
        <w:tabs>
          <w:tab w:val="clear" w:pos="4320"/>
          <w:tab w:val="clear" w:pos="8640"/>
        </w:tabs>
        <w:jc w:val="center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</w:t>
      </w:r>
      <w:r w:rsidRPr="001E53BB">
        <w:rPr>
          <w:rFonts w:cs="Courier New"/>
          <w:sz w:val="20"/>
          <w:szCs w:val="20"/>
        </w:rPr>
        <w:t>By direction</w:t>
      </w: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Pr="002E47B7" w:rsidRDefault="00C62F3D" w:rsidP="004765EF">
      <w:pPr>
        <w:rPr>
          <w:rFonts w:cs="Courier New"/>
          <w:sz w:val="20"/>
          <w:szCs w:val="20"/>
        </w:rPr>
      </w:pPr>
    </w:p>
    <w:sectPr w:rsidR="00C62F3D" w:rsidRPr="002E47B7" w:rsidSect="00B8319E">
      <w:headerReference w:type="default" r:id="rId10"/>
      <w:footerReference w:type="even" r:id="rId11"/>
      <w:footerReference w:type="default" r:id="rId12"/>
      <w:pgSz w:w="12240" w:h="15840" w:code="1"/>
      <w:pgMar w:top="540" w:right="1152" w:bottom="432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CD" w:rsidRDefault="006C3ECD">
      <w:r>
        <w:separator/>
      </w:r>
    </w:p>
  </w:endnote>
  <w:endnote w:type="continuationSeparator" w:id="0">
    <w:p w:rsidR="006C3ECD" w:rsidRDefault="006C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74" w:rsidRDefault="006B2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174" w:rsidRDefault="006B2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408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A7B" w:rsidRDefault="00B30A7B">
        <w:pPr>
          <w:pStyle w:val="Footer"/>
          <w:jc w:val="center"/>
        </w:pPr>
        <w:r w:rsidRPr="00B30A7B">
          <w:rPr>
            <w:sz w:val="20"/>
            <w:szCs w:val="20"/>
          </w:rPr>
          <w:fldChar w:fldCharType="begin"/>
        </w:r>
        <w:r w:rsidRPr="00B30A7B">
          <w:rPr>
            <w:sz w:val="20"/>
            <w:szCs w:val="20"/>
          </w:rPr>
          <w:instrText xml:space="preserve"> PAGE   \* MERGEFORMAT </w:instrText>
        </w:r>
        <w:r w:rsidRPr="00B30A7B">
          <w:rPr>
            <w:sz w:val="20"/>
            <w:szCs w:val="20"/>
          </w:rPr>
          <w:fldChar w:fldCharType="separate"/>
        </w:r>
        <w:r w:rsidR="0006536C">
          <w:rPr>
            <w:noProof/>
            <w:sz w:val="20"/>
            <w:szCs w:val="20"/>
          </w:rPr>
          <w:t>2</w:t>
        </w:r>
        <w:r w:rsidRPr="00B30A7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CD" w:rsidRDefault="006C3ECD">
      <w:r>
        <w:separator/>
      </w:r>
    </w:p>
  </w:footnote>
  <w:footnote w:type="continuationSeparator" w:id="0">
    <w:p w:rsidR="006C3ECD" w:rsidRDefault="006C3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E" w:rsidRDefault="001E53BB" w:rsidP="001E53BB">
    <w:pPr>
      <w:pStyle w:val="Header"/>
      <w:tabs>
        <w:tab w:val="clear" w:pos="4320"/>
        <w:tab w:val="clear" w:pos="8640"/>
      </w:tabs>
      <w:rPr>
        <w:rFonts w:cs="Courier New"/>
        <w:sz w:val="20"/>
        <w:szCs w:val="20"/>
      </w:rPr>
    </w:pPr>
    <w:proofErr w:type="spellStart"/>
    <w:r w:rsidRPr="001E53BB">
      <w:rPr>
        <w:rFonts w:cs="Courier New"/>
        <w:sz w:val="20"/>
        <w:szCs w:val="20"/>
      </w:rPr>
      <w:t>Subj</w:t>
    </w:r>
    <w:proofErr w:type="spellEnd"/>
    <w:r w:rsidRPr="001E53BB">
      <w:rPr>
        <w:rFonts w:cs="Courier New"/>
        <w:sz w:val="20"/>
        <w:szCs w:val="20"/>
      </w:rPr>
      <w:t>:  NORMAL WORD ORDER WITH ALL LETTERS CAPITALIZED AND NO PUNCTUATION</w:t>
    </w:r>
  </w:p>
  <w:p w:rsidR="001E53BB" w:rsidRPr="001E53BB" w:rsidRDefault="001E53BB" w:rsidP="001E53BB">
    <w:pPr>
      <w:pStyle w:val="Header"/>
      <w:tabs>
        <w:tab w:val="clear" w:pos="4320"/>
        <w:tab w:val="clear" w:pos="8640"/>
      </w:tabs>
      <w:rPr>
        <w:rFonts w:cs="Courier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D08"/>
    <w:multiLevelType w:val="hybridMultilevel"/>
    <w:tmpl w:val="8D101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F4ACF"/>
    <w:multiLevelType w:val="hybridMultilevel"/>
    <w:tmpl w:val="D8F82A6E"/>
    <w:lvl w:ilvl="0" w:tplc="ADAAD2CE">
      <w:start w:val="2"/>
      <w:numFmt w:val="low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5A6763B8"/>
    <w:multiLevelType w:val="singleLevel"/>
    <w:tmpl w:val="A5FAE02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>
    <w:nsid w:val="7CE812EC"/>
    <w:multiLevelType w:val="hybridMultilevel"/>
    <w:tmpl w:val="505686C4"/>
    <w:lvl w:ilvl="0" w:tplc="BB42787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NI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25"/>
    <w:rsid w:val="00003510"/>
    <w:rsid w:val="0006536C"/>
    <w:rsid w:val="0008172B"/>
    <w:rsid w:val="00090C76"/>
    <w:rsid w:val="00096CEA"/>
    <w:rsid w:val="000B3055"/>
    <w:rsid w:val="000C60CA"/>
    <w:rsid w:val="000E6982"/>
    <w:rsid w:val="00105860"/>
    <w:rsid w:val="00134E29"/>
    <w:rsid w:val="001464BD"/>
    <w:rsid w:val="001666AA"/>
    <w:rsid w:val="001768D1"/>
    <w:rsid w:val="001A148B"/>
    <w:rsid w:val="001A7AC4"/>
    <w:rsid w:val="001B454E"/>
    <w:rsid w:val="001C1202"/>
    <w:rsid w:val="001E53BB"/>
    <w:rsid w:val="00217D26"/>
    <w:rsid w:val="00242F93"/>
    <w:rsid w:val="00250BCF"/>
    <w:rsid w:val="0028757D"/>
    <w:rsid w:val="00294754"/>
    <w:rsid w:val="002B3CC1"/>
    <w:rsid w:val="002C7373"/>
    <w:rsid w:val="002E156B"/>
    <w:rsid w:val="002E47B7"/>
    <w:rsid w:val="003464E7"/>
    <w:rsid w:val="003929C0"/>
    <w:rsid w:val="00392F81"/>
    <w:rsid w:val="003B2FD2"/>
    <w:rsid w:val="003C2BBE"/>
    <w:rsid w:val="003C3D54"/>
    <w:rsid w:val="003C6239"/>
    <w:rsid w:val="003E41A0"/>
    <w:rsid w:val="003F7D81"/>
    <w:rsid w:val="00401E7E"/>
    <w:rsid w:val="004208CE"/>
    <w:rsid w:val="00430E45"/>
    <w:rsid w:val="004450F5"/>
    <w:rsid w:val="004530DB"/>
    <w:rsid w:val="00455932"/>
    <w:rsid w:val="0046172B"/>
    <w:rsid w:val="00472BD2"/>
    <w:rsid w:val="0047437D"/>
    <w:rsid w:val="004765EF"/>
    <w:rsid w:val="004D0A25"/>
    <w:rsid w:val="004D1387"/>
    <w:rsid w:val="004D517E"/>
    <w:rsid w:val="004D5F26"/>
    <w:rsid w:val="004F0EE8"/>
    <w:rsid w:val="00554C57"/>
    <w:rsid w:val="00594710"/>
    <w:rsid w:val="005A10E2"/>
    <w:rsid w:val="005B40B7"/>
    <w:rsid w:val="005D7030"/>
    <w:rsid w:val="00607B4D"/>
    <w:rsid w:val="00612788"/>
    <w:rsid w:val="0065298C"/>
    <w:rsid w:val="00672CD8"/>
    <w:rsid w:val="006762EA"/>
    <w:rsid w:val="00680294"/>
    <w:rsid w:val="006B2174"/>
    <w:rsid w:val="006C3ECD"/>
    <w:rsid w:val="006C69E1"/>
    <w:rsid w:val="006D4537"/>
    <w:rsid w:val="006F2CF8"/>
    <w:rsid w:val="00737856"/>
    <w:rsid w:val="00740501"/>
    <w:rsid w:val="00751D32"/>
    <w:rsid w:val="00783BE6"/>
    <w:rsid w:val="007B3E6E"/>
    <w:rsid w:val="007F4CF1"/>
    <w:rsid w:val="0082650A"/>
    <w:rsid w:val="008479B4"/>
    <w:rsid w:val="00876AFA"/>
    <w:rsid w:val="0089036D"/>
    <w:rsid w:val="008A0381"/>
    <w:rsid w:val="008A1F4A"/>
    <w:rsid w:val="008D224C"/>
    <w:rsid w:val="008E5AD2"/>
    <w:rsid w:val="00914608"/>
    <w:rsid w:val="00924D0B"/>
    <w:rsid w:val="00940504"/>
    <w:rsid w:val="00950350"/>
    <w:rsid w:val="0098057A"/>
    <w:rsid w:val="00980A35"/>
    <w:rsid w:val="009E034A"/>
    <w:rsid w:val="00A010E5"/>
    <w:rsid w:val="00A17610"/>
    <w:rsid w:val="00A41078"/>
    <w:rsid w:val="00A47B92"/>
    <w:rsid w:val="00A8525C"/>
    <w:rsid w:val="00A9576F"/>
    <w:rsid w:val="00AA28AA"/>
    <w:rsid w:val="00AD014E"/>
    <w:rsid w:val="00AD2B05"/>
    <w:rsid w:val="00B1407B"/>
    <w:rsid w:val="00B30A7B"/>
    <w:rsid w:val="00B45E04"/>
    <w:rsid w:val="00B60300"/>
    <w:rsid w:val="00B70577"/>
    <w:rsid w:val="00B7192F"/>
    <w:rsid w:val="00B8319E"/>
    <w:rsid w:val="00B93AC7"/>
    <w:rsid w:val="00BB00A9"/>
    <w:rsid w:val="00BD5F32"/>
    <w:rsid w:val="00BF60EC"/>
    <w:rsid w:val="00C13F50"/>
    <w:rsid w:val="00C23407"/>
    <w:rsid w:val="00C307A9"/>
    <w:rsid w:val="00C35618"/>
    <w:rsid w:val="00C37CB6"/>
    <w:rsid w:val="00C53C26"/>
    <w:rsid w:val="00C55E27"/>
    <w:rsid w:val="00C62F3D"/>
    <w:rsid w:val="00C93E8F"/>
    <w:rsid w:val="00CA537E"/>
    <w:rsid w:val="00CD727A"/>
    <w:rsid w:val="00CF3855"/>
    <w:rsid w:val="00CF3DDD"/>
    <w:rsid w:val="00D30DE5"/>
    <w:rsid w:val="00D31DE0"/>
    <w:rsid w:val="00D52316"/>
    <w:rsid w:val="00D973A1"/>
    <w:rsid w:val="00D97E93"/>
    <w:rsid w:val="00DD2E6F"/>
    <w:rsid w:val="00DE44BF"/>
    <w:rsid w:val="00DE555F"/>
    <w:rsid w:val="00E4331D"/>
    <w:rsid w:val="00E43DF0"/>
    <w:rsid w:val="00E65B5B"/>
    <w:rsid w:val="00EA2BCB"/>
    <w:rsid w:val="00EC647F"/>
    <w:rsid w:val="00EE0E92"/>
    <w:rsid w:val="00F01E4E"/>
    <w:rsid w:val="00F0674B"/>
    <w:rsid w:val="00F323D4"/>
    <w:rsid w:val="00F92AFF"/>
    <w:rsid w:val="00F956E0"/>
    <w:rsid w:val="00FB1985"/>
    <w:rsid w:val="00FC062C"/>
    <w:rsid w:val="00FC44DC"/>
    <w:rsid w:val="00FD3B30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A41078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  <w:rsid w:val="004D0A25"/>
  </w:style>
  <w:style w:type="paragraph" w:styleId="BodyText">
    <w:name w:val="Body Text"/>
    <w:basedOn w:val="Normal"/>
    <w:rsid w:val="00A41078"/>
    <w:rPr>
      <w:rFonts w:ascii="Times New Roman" w:hAnsi="Times New Roman"/>
      <w:szCs w:val="20"/>
    </w:rPr>
  </w:style>
  <w:style w:type="character" w:customStyle="1" w:styleId="HeaderChar">
    <w:name w:val="Header Char"/>
    <w:link w:val="Header"/>
    <w:rsid w:val="003464E7"/>
    <w:rPr>
      <w:rFonts w:ascii="Courier New" w:hAnsi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3464E7"/>
    <w:rPr>
      <w:rFonts w:ascii="Courier New" w:hAnsi="Courier New"/>
      <w:sz w:val="24"/>
      <w:szCs w:val="24"/>
    </w:rPr>
  </w:style>
  <w:style w:type="paragraph" w:styleId="Title">
    <w:name w:val="Title"/>
    <w:basedOn w:val="Normal"/>
    <w:link w:val="TitleChar"/>
    <w:qFormat/>
    <w:rsid w:val="00250BCF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link w:val="Title"/>
    <w:rsid w:val="00250BCF"/>
    <w:rPr>
      <w:sz w:val="32"/>
    </w:rPr>
  </w:style>
  <w:style w:type="paragraph" w:styleId="BalloonText">
    <w:name w:val="Balloon Text"/>
    <w:basedOn w:val="Normal"/>
    <w:link w:val="BalloonTextChar"/>
    <w:rsid w:val="0047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A41078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  <w:rsid w:val="004D0A25"/>
  </w:style>
  <w:style w:type="paragraph" w:styleId="BodyText">
    <w:name w:val="Body Text"/>
    <w:basedOn w:val="Normal"/>
    <w:rsid w:val="00A41078"/>
    <w:rPr>
      <w:rFonts w:ascii="Times New Roman" w:hAnsi="Times New Roman"/>
      <w:szCs w:val="20"/>
    </w:rPr>
  </w:style>
  <w:style w:type="character" w:customStyle="1" w:styleId="HeaderChar">
    <w:name w:val="Header Char"/>
    <w:link w:val="Header"/>
    <w:rsid w:val="003464E7"/>
    <w:rPr>
      <w:rFonts w:ascii="Courier New" w:hAnsi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3464E7"/>
    <w:rPr>
      <w:rFonts w:ascii="Courier New" w:hAnsi="Courier New"/>
      <w:sz w:val="24"/>
      <w:szCs w:val="24"/>
    </w:rPr>
  </w:style>
  <w:style w:type="paragraph" w:styleId="Title">
    <w:name w:val="Title"/>
    <w:basedOn w:val="Normal"/>
    <w:link w:val="TitleChar"/>
    <w:qFormat/>
    <w:rsid w:val="00250BCF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link w:val="Title"/>
    <w:rsid w:val="00250BCF"/>
    <w:rPr>
      <w:sz w:val="32"/>
    </w:rPr>
  </w:style>
  <w:style w:type="paragraph" w:styleId="BalloonText">
    <w:name w:val="Balloon Text"/>
    <w:basedOn w:val="Normal"/>
    <w:link w:val="BalloonTextChar"/>
    <w:rsid w:val="0047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.lamb\Desktop\orders%20and%20pubs\THE%20TEMPLATE%20FIRST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F7E0-92BC-4403-BD5C-AD1D6C08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TEMPLATE FIRST PAGE</Template>
  <TotalTime>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NMCI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mary.lamb</dc:creator>
  <cp:lastModifiedBy>Arguello CAPT Michael A</cp:lastModifiedBy>
  <cp:revision>9</cp:revision>
  <cp:lastPrinted>2014-09-16T17:54:00Z</cp:lastPrinted>
  <dcterms:created xsi:type="dcterms:W3CDTF">2014-09-16T17:48:00Z</dcterms:created>
  <dcterms:modified xsi:type="dcterms:W3CDTF">2015-04-10T13:21:00Z</dcterms:modified>
</cp:coreProperties>
</file>